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1F" w:rsidRDefault="00DB4B1F" w:rsidP="00100609">
      <w:pPr>
        <w:ind w:firstLine="360"/>
        <w:jc w:val="right"/>
        <w:rPr>
          <w:sz w:val="26"/>
          <w:szCs w:val="26"/>
        </w:rPr>
      </w:pPr>
      <w:r w:rsidRPr="00EA103C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597.75pt">
            <v:imagedata r:id="rId5" o:title=""/>
          </v:shape>
        </w:pict>
      </w:r>
    </w:p>
    <w:p w:rsidR="00DB4B1F" w:rsidRPr="00FA1F78" w:rsidRDefault="00DB4B1F" w:rsidP="00100609">
      <w:pPr>
        <w:ind w:firstLine="360"/>
        <w:jc w:val="right"/>
        <w:rPr>
          <w:sz w:val="26"/>
          <w:szCs w:val="26"/>
        </w:rPr>
      </w:pPr>
      <w:r w:rsidRPr="00FA1F78">
        <w:rPr>
          <w:sz w:val="26"/>
          <w:szCs w:val="26"/>
        </w:rPr>
        <w:t>УТВЕРЖДЕНО</w:t>
      </w:r>
    </w:p>
    <w:p w:rsidR="00DB4B1F" w:rsidRPr="00FA1F78" w:rsidRDefault="00DB4B1F" w:rsidP="0056058B">
      <w:pPr>
        <w:ind w:firstLine="709"/>
        <w:jc w:val="right"/>
        <w:rPr>
          <w:sz w:val="26"/>
          <w:szCs w:val="26"/>
        </w:rPr>
      </w:pPr>
      <w:r w:rsidRPr="00FA1F78">
        <w:rPr>
          <w:sz w:val="26"/>
          <w:szCs w:val="26"/>
        </w:rPr>
        <w:t>приказом по МБОУ</w:t>
      </w:r>
    </w:p>
    <w:p w:rsidR="00DB4B1F" w:rsidRPr="00FA1F78" w:rsidRDefault="00DB4B1F" w:rsidP="0056058B">
      <w:pPr>
        <w:ind w:firstLine="709"/>
        <w:jc w:val="right"/>
        <w:rPr>
          <w:sz w:val="26"/>
          <w:szCs w:val="26"/>
        </w:rPr>
      </w:pPr>
      <w:r w:rsidRPr="00FA1F78">
        <w:rPr>
          <w:sz w:val="26"/>
          <w:szCs w:val="26"/>
        </w:rPr>
        <w:t>«Печорская гимназия»</w:t>
      </w:r>
    </w:p>
    <w:p w:rsidR="00DB4B1F" w:rsidRPr="00A63C38" w:rsidRDefault="00DB4B1F" w:rsidP="0056058B">
      <w:pPr>
        <w:ind w:firstLine="709"/>
        <w:jc w:val="right"/>
        <w:rPr>
          <w:sz w:val="26"/>
          <w:szCs w:val="26"/>
        </w:rPr>
      </w:pPr>
      <w:r w:rsidRPr="00A63C38">
        <w:rPr>
          <w:sz w:val="26"/>
          <w:szCs w:val="26"/>
        </w:rPr>
        <w:t>от 28.09.2018  № 51/1</w:t>
      </w:r>
    </w:p>
    <w:p w:rsidR="00DB4B1F" w:rsidRPr="00FA1F78" w:rsidRDefault="00DB4B1F" w:rsidP="00487266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FA1F78">
        <w:rPr>
          <w:b/>
          <w:bCs/>
          <w:sz w:val="26"/>
          <w:szCs w:val="26"/>
          <w:lang w:eastAsia="ru-RU"/>
        </w:rPr>
        <w:t>Учебный план начального общего образования</w:t>
      </w:r>
    </w:p>
    <w:p w:rsidR="00DB4B1F" w:rsidRPr="00FA1F78" w:rsidRDefault="00DB4B1F" w:rsidP="00487266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FA1F78">
        <w:rPr>
          <w:b/>
          <w:bCs/>
          <w:sz w:val="26"/>
          <w:szCs w:val="26"/>
          <w:lang w:eastAsia="ru-RU"/>
        </w:rPr>
        <w:t>МБОУ «Печорская гимназия»</w:t>
      </w:r>
    </w:p>
    <w:p w:rsidR="00DB4B1F" w:rsidRPr="00FA1F78" w:rsidRDefault="00DB4B1F" w:rsidP="00487266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2018 - 2019</w:t>
      </w:r>
      <w:r w:rsidRPr="00FA1F78">
        <w:rPr>
          <w:b/>
          <w:bCs/>
          <w:sz w:val="26"/>
          <w:szCs w:val="26"/>
          <w:lang w:eastAsia="ru-RU"/>
        </w:rPr>
        <w:t xml:space="preserve"> учебный год</w:t>
      </w:r>
    </w:p>
    <w:p w:rsidR="00DB4B1F" w:rsidRPr="00FA1F78" w:rsidRDefault="00DB4B1F" w:rsidP="00487266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DB4B1F" w:rsidRPr="00FA1F78" w:rsidRDefault="00DB4B1F" w:rsidP="00CB0FD6">
      <w:pPr>
        <w:numPr>
          <w:ilvl w:val="0"/>
          <w:numId w:val="3"/>
        </w:numPr>
        <w:suppressAutoHyphens w:val="0"/>
        <w:rPr>
          <w:b/>
          <w:bCs/>
          <w:sz w:val="26"/>
          <w:szCs w:val="26"/>
        </w:rPr>
      </w:pPr>
      <w:r w:rsidRPr="00FA1F78">
        <w:rPr>
          <w:b/>
          <w:bCs/>
          <w:sz w:val="26"/>
          <w:szCs w:val="26"/>
        </w:rPr>
        <w:t>Пояснительная записка.</w:t>
      </w:r>
    </w:p>
    <w:p w:rsidR="00DB4B1F" w:rsidRPr="00FA1F78" w:rsidRDefault="00DB4B1F" w:rsidP="00CB0FD6">
      <w:pPr>
        <w:ind w:left="927"/>
        <w:rPr>
          <w:b/>
          <w:bCs/>
          <w:sz w:val="26"/>
          <w:szCs w:val="26"/>
        </w:rPr>
      </w:pPr>
    </w:p>
    <w:p w:rsidR="00DB4B1F" w:rsidRPr="00FA1F78" w:rsidRDefault="00DB4B1F" w:rsidP="00CB0FD6">
      <w:pPr>
        <w:ind w:firstLine="567"/>
        <w:rPr>
          <w:sz w:val="26"/>
          <w:szCs w:val="26"/>
        </w:rPr>
      </w:pPr>
      <w:r w:rsidRPr="00FA1F78">
        <w:rPr>
          <w:sz w:val="26"/>
          <w:szCs w:val="26"/>
        </w:rPr>
        <w:t>Учебный план школы  для 1- 4 классов по ФГОС НОО разработан на основе: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>- Закона РФ "Об образовании в Российской федерации»" №273-ФЗ от 29.12.2012г ;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>- 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15785);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>- приказа Минобрнауки России от 31 декабря 2015 г. №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373";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 xml:space="preserve">- приказа Минобрнауки России от 31 марта 2014 г. № 253 «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>- 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 г. № 27, зарегистрированным в Минюсте России 27 мая 2003 г., регистрационный номер 4594);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>-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DB4B1F" w:rsidRPr="00FA1F78" w:rsidRDefault="00DB4B1F" w:rsidP="00CB0FD6">
      <w:pPr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 w:rsidRPr="00FA1F78">
        <w:rPr>
          <w:sz w:val="26"/>
          <w:szCs w:val="26"/>
        </w:rPr>
        <w:t>Постановление Главного государственного санитарного врача РФ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</w:t>
      </w:r>
      <w:r w:rsidRPr="00FA1F78">
        <w:rPr>
          <w:sz w:val="26"/>
          <w:szCs w:val="26"/>
        </w:rPr>
        <w:br/>
        <w:t xml:space="preserve">(Зарегистрировано в Минюсте России 27.03.2014 N 31751); </w:t>
      </w:r>
    </w:p>
    <w:p w:rsidR="00DB4B1F" w:rsidRPr="00FA1F78" w:rsidRDefault="00DB4B1F" w:rsidP="00CB0FD6">
      <w:pPr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 w:rsidRPr="00FA1F78">
        <w:rPr>
          <w:sz w:val="26"/>
          <w:szCs w:val="26"/>
        </w:rPr>
        <w:t>Постановление Главного государственного санитарного врача РФ от 4 июля 2014 г. N 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в Минюсте РФ 20 августа 2014 г. Регистрационный N 33660).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>- примерной основной образовательной программы начального общего образования.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 xml:space="preserve">Учебный план общеобразовательного МБОУ «Печорская гимназия» фиксирует общий объем нагрузки, максимальный объем аудиторной нагрузки учащихся,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    Содержание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системно деятельностный подход и индивидуализацию обучения. 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 xml:space="preserve">Учебный план обеспечивает в случаях, предусмотренных законодательством Российской Федерации в сфере образования, возможность обучения на русском языке, возможность их изучения, а также устанавливает количество занятий, отводимых на изучение этих языков, по классам (годам) обучения. 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>Реализация учебного плана на начальном уровне общего образования направлена на формирование базовых основ и фундамента всего последующего обучения, в том числе: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 xml:space="preserve">- универсальных учебных действий; 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 xml:space="preserve"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 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>Учебный план состоят из двух частей – обязательной части и части, формируемой участниками образовательного процесса.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 xml:space="preserve">Обязательная часть учебного плана составляет 80 %, а часть, формируемая участниками образовательного процесса, – 20 % от общего объема. 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DB4B1F" w:rsidRPr="00FA1F78" w:rsidRDefault="00DB4B1F" w:rsidP="00CB0FD6">
      <w:pPr>
        <w:ind w:firstLine="567"/>
        <w:rPr>
          <w:sz w:val="26"/>
          <w:szCs w:val="26"/>
        </w:rPr>
      </w:pPr>
      <w:r w:rsidRPr="00FA1F78">
        <w:rPr>
          <w:sz w:val="26"/>
          <w:szCs w:val="26"/>
        </w:rPr>
        <w:t>-формирование гражданской идентичности;</w:t>
      </w:r>
    </w:p>
    <w:p w:rsidR="00DB4B1F" w:rsidRPr="00FA1F78" w:rsidRDefault="00DB4B1F" w:rsidP="00CB0FD6">
      <w:pPr>
        <w:ind w:firstLine="567"/>
        <w:rPr>
          <w:sz w:val="26"/>
          <w:szCs w:val="26"/>
        </w:rPr>
      </w:pPr>
      <w:r w:rsidRPr="00FA1F78">
        <w:rPr>
          <w:sz w:val="26"/>
          <w:szCs w:val="26"/>
        </w:rPr>
        <w:t>- приобщение к общекультурным и национальным ценностям, информационным технологиям;</w:t>
      </w:r>
    </w:p>
    <w:p w:rsidR="00DB4B1F" w:rsidRPr="00FA1F78" w:rsidRDefault="00DB4B1F" w:rsidP="00CB0FD6">
      <w:pPr>
        <w:ind w:firstLine="567"/>
        <w:rPr>
          <w:sz w:val="26"/>
          <w:szCs w:val="26"/>
        </w:rPr>
      </w:pPr>
      <w:r w:rsidRPr="00FA1F78">
        <w:rPr>
          <w:sz w:val="26"/>
          <w:szCs w:val="26"/>
        </w:rPr>
        <w:t xml:space="preserve"> - формирование готовности к продолжению образования на последующих ступенях основного общего образования;</w:t>
      </w:r>
    </w:p>
    <w:p w:rsidR="00DB4B1F" w:rsidRPr="00FA1F78" w:rsidRDefault="00DB4B1F" w:rsidP="00CB0FD6">
      <w:pPr>
        <w:ind w:firstLine="567"/>
        <w:rPr>
          <w:sz w:val="26"/>
          <w:szCs w:val="26"/>
        </w:rPr>
      </w:pPr>
      <w:r w:rsidRPr="00FA1F78">
        <w:rPr>
          <w:sz w:val="26"/>
          <w:szCs w:val="26"/>
        </w:rPr>
        <w:t>- формирование здорового образа жизни, элементарных правил поведения в экстремальных ситуациях;</w:t>
      </w:r>
    </w:p>
    <w:p w:rsidR="00DB4B1F" w:rsidRPr="00FA1F78" w:rsidRDefault="00DB4B1F" w:rsidP="00CB0FD6">
      <w:pPr>
        <w:ind w:firstLine="567"/>
        <w:rPr>
          <w:sz w:val="26"/>
          <w:szCs w:val="26"/>
        </w:rPr>
      </w:pPr>
      <w:r w:rsidRPr="00FA1F78">
        <w:rPr>
          <w:sz w:val="26"/>
          <w:szCs w:val="26"/>
        </w:rPr>
        <w:t>- личностное развитие обучающегося в соответствии с его индивидуальностью.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>Часть учебного плана, формируемая участниками образовательного процесса, обеспечивает, в том числе, реализацию образовательных потребностей и запросов обучающихся, воспитанников: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 xml:space="preserve">- изучение обязательных предметных областей, 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 xml:space="preserve">-учебных курсов, обеспечивающих различные интересы обучающихся, в том числе этнокультурные. 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 xml:space="preserve">Время, отводимое на данную часть внутри максимально допустимой недельной нагрузки учащихся, может быть использовано: 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 xml:space="preserve">на введение учебных курсов, обеспечивающих различные интересы учащихся, в том числе этнокультурные. 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>При этом максимально допустимая недельная нагрузка по всем классам соответствует установленным нормам: 1-ые классы – 21 ча</w:t>
      </w:r>
      <w:r>
        <w:rPr>
          <w:sz w:val="26"/>
          <w:szCs w:val="26"/>
        </w:rPr>
        <w:t>с, 2-ые, 3-ие и 4-ые классы – 23</w:t>
      </w:r>
      <w:r w:rsidRPr="00FA1F78">
        <w:rPr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( при 5-дневной недельной нагрузки)</w:t>
      </w:r>
      <w:r w:rsidRPr="00FA1F78">
        <w:rPr>
          <w:sz w:val="26"/>
          <w:szCs w:val="26"/>
        </w:rPr>
        <w:t xml:space="preserve">. </w:t>
      </w:r>
    </w:p>
    <w:p w:rsidR="00DB4B1F" w:rsidRPr="00FA1F78" w:rsidRDefault="00DB4B1F" w:rsidP="00CB0FD6">
      <w:pPr>
        <w:ind w:firstLine="567"/>
        <w:jc w:val="both"/>
        <w:rPr>
          <w:color w:val="FF0000"/>
          <w:sz w:val="26"/>
          <w:szCs w:val="26"/>
        </w:rPr>
      </w:pPr>
      <w:r w:rsidRPr="00FA1F78">
        <w:rPr>
          <w:sz w:val="26"/>
          <w:szCs w:val="26"/>
        </w:rPr>
        <w:t>Общие характеристики, направления, цели и практические задачи учебных предметов, курсов, предусмотренных требованиями ФГОС НОО приведены в разделе «Программы отдельных учебных предметов, курсов» основной образовательной программы начального общего образования МБОУ «Печорская гимназия».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 xml:space="preserve">Учебный план учитывает специфику используемых в образовательном процессе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>Обучение в первых классах в соответствии с СанПиН 2.4.2.2821-10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обучении.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 xml:space="preserve"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превышается для обучающихся 1-х классов 4 уроков и 1 день в неделю – не более 5 уроков. Обучение проводится без балльного оценивания знаний обучающихся и домашних заданий. Объем максимальной допустимой нагрузки в течение дня </w:t>
      </w:r>
      <w:r>
        <w:rPr>
          <w:sz w:val="26"/>
          <w:szCs w:val="26"/>
        </w:rPr>
        <w:t>для обучающихся 2-4 классов – 23 часов уроков при 5</w:t>
      </w:r>
      <w:r w:rsidRPr="00FA1F78">
        <w:rPr>
          <w:sz w:val="26"/>
          <w:szCs w:val="26"/>
        </w:rPr>
        <w:t>-ти дневной учебной неделе.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>Обучение в 1-м классе осуществляется с использование "ступенчатого" режима (в сентябре, 10 дней – по 3 урока в день по 35 минут каждый, далее первое и второе  полугодие полная учебная нагрузка 21 час в неделю по</w:t>
      </w:r>
      <w:r w:rsidRPr="00FA1F78">
        <w:rPr>
          <w:color w:val="993300"/>
          <w:sz w:val="26"/>
          <w:szCs w:val="26"/>
        </w:rPr>
        <w:t xml:space="preserve"> </w:t>
      </w:r>
      <w:r w:rsidRPr="00FA1F78">
        <w:rPr>
          <w:sz w:val="26"/>
          <w:szCs w:val="26"/>
        </w:rPr>
        <w:t>40 минут каждый урок). Продолжительность учебного года в 1 классе – 33 неде</w:t>
      </w:r>
      <w:r>
        <w:rPr>
          <w:sz w:val="26"/>
          <w:szCs w:val="26"/>
        </w:rPr>
        <w:t>ли, во 2-4 классах –34 недели</w:t>
      </w:r>
      <w:r w:rsidRPr="00FA1F78">
        <w:rPr>
          <w:sz w:val="26"/>
          <w:szCs w:val="26"/>
        </w:rPr>
        <w:t>.</w:t>
      </w:r>
      <w:r w:rsidRPr="00FA1F78">
        <w:rPr>
          <w:rStyle w:val="Zag11"/>
          <w:rFonts w:eastAsia="@Arial Unicode MS"/>
          <w:sz w:val="26"/>
          <w:szCs w:val="26"/>
        </w:rPr>
        <w:t xml:space="preserve"> Продолжительность каникул в течение учебного года составляет не менее 30 календарных дней. Для обучающихся в 1 классе устанавливаются в течение года дополнительные недельные каникулы.</w:t>
      </w:r>
    </w:p>
    <w:p w:rsidR="00DB4B1F" w:rsidRPr="00FA1F78" w:rsidRDefault="00DB4B1F" w:rsidP="00CB0FD6">
      <w:pPr>
        <w:tabs>
          <w:tab w:val="left" w:pos="910"/>
        </w:tabs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>Выбор учебных дисциплин учебного плана, формируемых участниками образовательного процесса, определяется с учётом условий образовательного учреждения. Учебные дисциплины выбираются с учетом информационного обеспечения, образовательного потенциала педагогов, степени подготовленности учащихся, сформированности мотива на образовательную деятельность учащихся, запроса родителей.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 xml:space="preserve">С целью формирования операционного мышления у младших школьников, умения работать с информацией, ориентироваться на основе предметных знаний в учебной и социальной ситуациях, вводится  курс </w:t>
      </w:r>
      <w:r w:rsidRPr="00FA1F78">
        <w:rPr>
          <w:i/>
          <w:iCs/>
          <w:sz w:val="26"/>
          <w:szCs w:val="26"/>
        </w:rPr>
        <w:t>«Информатика»</w:t>
      </w:r>
      <w:r w:rsidRPr="00FA1F78">
        <w:rPr>
          <w:sz w:val="26"/>
          <w:szCs w:val="26"/>
        </w:rPr>
        <w:t xml:space="preserve"> во 2-4 гимназических классах в объёме одного часа в неделю. Курс обеспечивается программой ОУ МО РФ «Информатика» Горячев А. В. и программным обеспечением «Роботландия». </w:t>
      </w:r>
    </w:p>
    <w:p w:rsidR="00DB4B1F" w:rsidRPr="00FA1F78" w:rsidRDefault="00DB4B1F" w:rsidP="00CB0FD6">
      <w:pPr>
        <w:ind w:firstLine="567"/>
        <w:jc w:val="both"/>
        <w:rPr>
          <w:sz w:val="26"/>
          <w:szCs w:val="26"/>
        </w:rPr>
      </w:pPr>
    </w:p>
    <w:p w:rsidR="00DB4B1F" w:rsidRPr="00841C68" w:rsidRDefault="00DB4B1F" w:rsidP="00961050">
      <w:pPr>
        <w:jc w:val="center"/>
        <w:rPr>
          <w:b/>
          <w:bCs/>
          <w:sz w:val="26"/>
          <w:szCs w:val="26"/>
        </w:rPr>
      </w:pPr>
      <w:r w:rsidRPr="00841C68">
        <w:rPr>
          <w:b/>
          <w:bCs/>
          <w:sz w:val="26"/>
          <w:szCs w:val="26"/>
        </w:rPr>
        <w:t>Учебный план начального общего образования</w:t>
      </w:r>
    </w:p>
    <w:p w:rsidR="00DB4B1F" w:rsidRPr="00841C68" w:rsidRDefault="00DB4B1F" w:rsidP="00961050">
      <w:pPr>
        <w:jc w:val="center"/>
        <w:rPr>
          <w:b/>
          <w:bCs/>
          <w:sz w:val="26"/>
          <w:szCs w:val="26"/>
        </w:rPr>
      </w:pPr>
      <w:r w:rsidRPr="00841C68">
        <w:rPr>
          <w:b/>
          <w:bCs/>
          <w:sz w:val="26"/>
          <w:szCs w:val="26"/>
        </w:rPr>
        <w:t xml:space="preserve">для </w:t>
      </w:r>
      <w:r w:rsidRPr="00841C68">
        <w:rPr>
          <w:b/>
          <w:bCs/>
          <w:sz w:val="26"/>
          <w:szCs w:val="26"/>
          <w:lang w:val="en-US"/>
        </w:rPr>
        <w:t>II</w:t>
      </w:r>
      <w:r w:rsidRPr="00841C68">
        <w:rPr>
          <w:b/>
          <w:bCs/>
          <w:sz w:val="26"/>
          <w:szCs w:val="26"/>
        </w:rPr>
        <w:t xml:space="preserve"> – </w:t>
      </w:r>
      <w:r w:rsidRPr="00841C68">
        <w:rPr>
          <w:b/>
          <w:bCs/>
          <w:sz w:val="26"/>
          <w:szCs w:val="26"/>
          <w:lang w:val="en-US"/>
        </w:rPr>
        <w:t>IV</w:t>
      </w:r>
      <w:r w:rsidRPr="00841C68">
        <w:rPr>
          <w:b/>
          <w:bCs/>
          <w:sz w:val="26"/>
          <w:szCs w:val="26"/>
        </w:rPr>
        <w:t xml:space="preserve"> гимназических классов </w:t>
      </w:r>
    </w:p>
    <w:p w:rsidR="00DB4B1F" w:rsidRPr="00841C68" w:rsidRDefault="00DB4B1F" w:rsidP="00961050">
      <w:pPr>
        <w:jc w:val="center"/>
        <w:rPr>
          <w:b/>
          <w:bCs/>
          <w:sz w:val="26"/>
          <w:szCs w:val="26"/>
        </w:rPr>
      </w:pPr>
    </w:p>
    <w:p w:rsidR="00DB4B1F" w:rsidRPr="00841C68" w:rsidRDefault="00DB4B1F" w:rsidP="00961050">
      <w:pPr>
        <w:jc w:val="center"/>
        <w:rPr>
          <w:b/>
          <w:bCs/>
          <w:sz w:val="26"/>
          <w:szCs w:val="26"/>
        </w:rPr>
      </w:pPr>
    </w:p>
    <w:tbl>
      <w:tblPr>
        <w:tblW w:w="4574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14"/>
        <w:gridCol w:w="2230"/>
        <w:gridCol w:w="252"/>
        <w:gridCol w:w="1512"/>
        <w:gridCol w:w="1358"/>
        <w:gridCol w:w="1242"/>
        <w:gridCol w:w="116"/>
      </w:tblGrid>
      <w:tr w:rsidR="00DB4B1F" w:rsidRPr="00841C68">
        <w:trPr>
          <w:trHeight w:hRule="exact" w:val="340"/>
        </w:trPr>
        <w:tc>
          <w:tcPr>
            <w:tcW w:w="140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 xml:space="preserve">Предметные </w:t>
            </w:r>
          </w:p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>области</w:t>
            </w:r>
          </w:p>
        </w:tc>
        <w:tc>
          <w:tcPr>
            <w:tcW w:w="11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 xml:space="preserve">  Учебные предметы/</w:t>
            </w:r>
          </w:p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 xml:space="preserve"> классы</w:t>
            </w:r>
          </w:p>
        </w:tc>
        <w:tc>
          <w:tcPr>
            <w:tcW w:w="240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41C68">
              <w:rPr>
                <w:b/>
                <w:bCs/>
                <w:i/>
                <w:iCs/>
                <w:sz w:val="26"/>
                <w:szCs w:val="26"/>
              </w:rPr>
              <w:t>Кол-во часов в неделю/год</w:t>
            </w:r>
          </w:p>
          <w:p w:rsidR="00DB4B1F" w:rsidRPr="00841C68" w:rsidRDefault="00DB4B1F" w:rsidP="004B57C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41C68">
              <w:rPr>
                <w:b/>
                <w:bCs/>
                <w:i/>
                <w:iCs/>
                <w:sz w:val="26"/>
                <w:szCs w:val="26"/>
              </w:rPr>
              <w:t>в</w:t>
            </w:r>
          </w:p>
          <w:p w:rsidR="00DB4B1F" w:rsidRPr="00841C68" w:rsidRDefault="00DB4B1F" w:rsidP="004B57C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41C68">
              <w:rPr>
                <w:b/>
                <w:bCs/>
                <w:i/>
                <w:iCs/>
                <w:sz w:val="26"/>
                <w:szCs w:val="26"/>
                <w:lang w:val="en-US"/>
              </w:rPr>
              <w:t>ytltk</w:t>
            </w:r>
            <w:r w:rsidRPr="00841C68">
              <w:rPr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DB4B1F" w:rsidRPr="00841C68">
        <w:trPr>
          <w:trHeight w:hRule="exact" w:val="708"/>
        </w:trPr>
        <w:tc>
          <w:tcPr>
            <w:tcW w:w="140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8" w:type="pct"/>
            <w:tcBorders>
              <w:left w:val="single" w:sz="4" w:space="0" w:color="auto"/>
            </w:tcBorders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3" w:type="pct"/>
            <w:tcBorders>
              <w:left w:val="single" w:sz="4" w:space="0" w:color="auto"/>
            </w:tcBorders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DB4B1F" w:rsidRPr="00841C68">
        <w:trPr>
          <w:trHeight w:hRule="exact" w:val="340"/>
        </w:trPr>
        <w:tc>
          <w:tcPr>
            <w:tcW w:w="25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i/>
                <w:iCs/>
                <w:sz w:val="26"/>
                <w:szCs w:val="26"/>
              </w:rPr>
              <w:t>Обязательная часть</w:t>
            </w: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" w:type="pct"/>
            <w:vMerge w:val="restar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340"/>
        </w:trPr>
        <w:tc>
          <w:tcPr>
            <w:tcW w:w="140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11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5</w:t>
            </w: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5</w:t>
            </w: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5</w:t>
            </w:r>
          </w:p>
        </w:tc>
        <w:tc>
          <w:tcPr>
            <w:tcW w:w="63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571"/>
        </w:trPr>
        <w:tc>
          <w:tcPr>
            <w:tcW w:w="140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4</w:t>
            </w: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3</w:t>
            </w:r>
          </w:p>
        </w:tc>
        <w:tc>
          <w:tcPr>
            <w:tcW w:w="63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411"/>
        </w:trPr>
        <w:tc>
          <w:tcPr>
            <w:tcW w:w="14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11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2</w:t>
            </w: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2</w:t>
            </w: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2</w:t>
            </w:r>
          </w:p>
        </w:tc>
        <w:tc>
          <w:tcPr>
            <w:tcW w:w="63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712"/>
        </w:trPr>
        <w:tc>
          <w:tcPr>
            <w:tcW w:w="1402" w:type="pct"/>
            <w:shd w:val="clear" w:color="auto" w:fill="FFFFFF"/>
          </w:tcPr>
          <w:p w:rsidR="00DB4B1F" w:rsidRPr="00841C68" w:rsidRDefault="00DB4B1F" w:rsidP="004B57C1">
            <w:pPr>
              <w:ind w:left="108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 xml:space="preserve">Математика и </w:t>
            </w:r>
          </w:p>
          <w:p w:rsidR="00DB4B1F" w:rsidRPr="00841C68" w:rsidRDefault="00DB4B1F" w:rsidP="004B57C1">
            <w:pPr>
              <w:ind w:left="108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информатика</w:t>
            </w:r>
          </w:p>
        </w:tc>
        <w:tc>
          <w:tcPr>
            <w:tcW w:w="11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Математика</w:t>
            </w:r>
          </w:p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41C68">
              <w:rPr>
                <w:sz w:val="26"/>
                <w:szCs w:val="26"/>
              </w:rPr>
              <w:t>нформатика</w:t>
            </w: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4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4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4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" w:type="pct"/>
            <w:vMerge w:val="restar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val="559"/>
        </w:trPr>
        <w:tc>
          <w:tcPr>
            <w:tcW w:w="1402" w:type="pct"/>
            <w:shd w:val="clear" w:color="auto" w:fill="FFFFFF"/>
          </w:tcPr>
          <w:p w:rsidR="00DB4B1F" w:rsidRPr="00841C68" w:rsidRDefault="00DB4B1F" w:rsidP="004B57C1">
            <w:pPr>
              <w:ind w:left="108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2</w:t>
            </w: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2</w:t>
            </w: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2</w:t>
            </w:r>
          </w:p>
        </w:tc>
        <w:tc>
          <w:tcPr>
            <w:tcW w:w="63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918"/>
        </w:trPr>
        <w:tc>
          <w:tcPr>
            <w:tcW w:w="1402" w:type="pct"/>
          </w:tcPr>
          <w:p w:rsidR="00DB4B1F" w:rsidRPr="00841C68" w:rsidRDefault="00DB4B1F" w:rsidP="004B57C1">
            <w:pPr>
              <w:ind w:left="108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Основы православной культуры</w:t>
            </w: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-</w:t>
            </w: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-</w:t>
            </w: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</w:tc>
        <w:tc>
          <w:tcPr>
            <w:tcW w:w="63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340"/>
        </w:trPr>
        <w:tc>
          <w:tcPr>
            <w:tcW w:w="1402" w:type="pct"/>
            <w:vMerge w:val="restart"/>
          </w:tcPr>
          <w:p w:rsidR="00DB4B1F" w:rsidRPr="00841C68" w:rsidRDefault="00DB4B1F" w:rsidP="004B57C1">
            <w:pPr>
              <w:ind w:left="108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Искусство</w:t>
            </w:r>
          </w:p>
        </w:tc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Музыка</w:t>
            </w: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</w:tc>
        <w:tc>
          <w:tcPr>
            <w:tcW w:w="63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604"/>
        </w:trPr>
        <w:tc>
          <w:tcPr>
            <w:tcW w:w="1402" w:type="pct"/>
            <w:vMerge/>
          </w:tcPr>
          <w:p w:rsidR="00DB4B1F" w:rsidRPr="00841C68" w:rsidRDefault="00DB4B1F" w:rsidP="004B57C1">
            <w:pPr>
              <w:ind w:left="108"/>
              <w:rPr>
                <w:sz w:val="26"/>
                <w:szCs w:val="26"/>
              </w:rPr>
            </w:pPr>
          </w:p>
        </w:tc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</w:tc>
        <w:tc>
          <w:tcPr>
            <w:tcW w:w="63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392"/>
        </w:trPr>
        <w:tc>
          <w:tcPr>
            <w:tcW w:w="1402" w:type="pct"/>
          </w:tcPr>
          <w:p w:rsidR="00DB4B1F" w:rsidRPr="00841C68" w:rsidRDefault="00DB4B1F" w:rsidP="004B57C1">
            <w:pPr>
              <w:ind w:left="108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Технология</w:t>
            </w:r>
          </w:p>
        </w:tc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Технология</w:t>
            </w:r>
          </w:p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</w:tc>
        <w:tc>
          <w:tcPr>
            <w:tcW w:w="63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854"/>
        </w:trPr>
        <w:tc>
          <w:tcPr>
            <w:tcW w:w="1402" w:type="pct"/>
          </w:tcPr>
          <w:p w:rsidR="00DB4B1F" w:rsidRPr="00841C68" w:rsidRDefault="00DB4B1F" w:rsidP="004B57C1">
            <w:pPr>
              <w:ind w:left="108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Физическая культура</w:t>
            </w:r>
          </w:p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3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3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3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340"/>
        </w:trPr>
        <w:tc>
          <w:tcPr>
            <w:tcW w:w="2597" w:type="pct"/>
            <w:gridSpan w:val="2"/>
          </w:tcPr>
          <w:p w:rsidR="00DB4B1F" w:rsidRPr="00841C68" w:rsidRDefault="00DB4B1F" w:rsidP="004B57C1">
            <w:pPr>
              <w:ind w:right="142"/>
              <w:jc w:val="right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63" w:type="pct"/>
            <w:vMerge w:val="restar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b/>
                <w:bCs/>
                <w:color w:val="993300"/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767"/>
        </w:trPr>
        <w:tc>
          <w:tcPr>
            <w:tcW w:w="2597" w:type="pct"/>
            <w:gridSpan w:val="2"/>
          </w:tcPr>
          <w:p w:rsidR="00DB4B1F" w:rsidRPr="001B6233" w:rsidRDefault="00DB4B1F" w:rsidP="004B57C1">
            <w:pPr>
              <w:ind w:left="108" w:right="142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1B6233">
              <w:rPr>
                <w:b/>
                <w:bCs/>
                <w:i/>
                <w:iCs/>
                <w:sz w:val="26"/>
                <w:szCs w:val="26"/>
              </w:rPr>
              <w:t>Часть, формируемая участниками образовательных отношений</w:t>
            </w:r>
            <w:r w:rsidRPr="001B6233">
              <w:rPr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1B6233" w:rsidRDefault="00DB4B1F" w:rsidP="004B57C1">
            <w:pPr>
              <w:jc w:val="center"/>
              <w:rPr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DB4B1F" w:rsidRPr="001B6233" w:rsidRDefault="00DB4B1F" w:rsidP="004B57C1">
            <w:pPr>
              <w:jc w:val="center"/>
              <w:rPr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DB4B1F" w:rsidRPr="001B6233" w:rsidRDefault="00DB4B1F" w:rsidP="004B57C1">
            <w:pPr>
              <w:jc w:val="center"/>
              <w:rPr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63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276"/>
        </w:trPr>
        <w:tc>
          <w:tcPr>
            <w:tcW w:w="2597" w:type="pct"/>
            <w:gridSpan w:val="2"/>
          </w:tcPr>
          <w:p w:rsidR="00DB4B1F" w:rsidRPr="001B6233" w:rsidRDefault="00DB4B1F" w:rsidP="004B57C1">
            <w:pPr>
              <w:ind w:left="108"/>
              <w:rPr>
                <w:sz w:val="26"/>
                <w:szCs w:val="26"/>
              </w:rPr>
            </w:pPr>
            <w:r w:rsidRPr="001B6233">
              <w:rPr>
                <w:b/>
                <w:bCs/>
                <w:sz w:val="26"/>
                <w:szCs w:val="26"/>
              </w:rPr>
              <w:t>Внеурочная деятельность</w:t>
            </w: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295"/>
        </w:trPr>
        <w:tc>
          <w:tcPr>
            <w:tcW w:w="2597" w:type="pct"/>
            <w:gridSpan w:val="2"/>
          </w:tcPr>
          <w:p w:rsidR="00DB4B1F" w:rsidRPr="001B6233" w:rsidRDefault="00DB4B1F" w:rsidP="004B57C1">
            <w:pPr>
              <w:ind w:left="108"/>
              <w:rPr>
                <w:sz w:val="26"/>
                <w:szCs w:val="26"/>
              </w:rPr>
            </w:pPr>
            <w:r w:rsidRPr="001B6233">
              <w:rPr>
                <w:sz w:val="26"/>
                <w:szCs w:val="26"/>
              </w:rPr>
              <w:t>Внеклассное чтение</w:t>
            </w: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  <w:r w:rsidRPr="001B6233">
              <w:rPr>
                <w:sz w:val="26"/>
                <w:szCs w:val="26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284"/>
        </w:trPr>
        <w:tc>
          <w:tcPr>
            <w:tcW w:w="2597" w:type="pct"/>
            <w:gridSpan w:val="2"/>
          </w:tcPr>
          <w:p w:rsidR="00DB4B1F" w:rsidRPr="001B6233" w:rsidRDefault="00DB4B1F" w:rsidP="004B57C1">
            <w:pPr>
              <w:ind w:left="108"/>
              <w:rPr>
                <w:sz w:val="26"/>
                <w:szCs w:val="26"/>
              </w:rPr>
            </w:pPr>
            <w:r w:rsidRPr="001B6233">
              <w:rPr>
                <w:sz w:val="26"/>
                <w:szCs w:val="26"/>
              </w:rPr>
              <w:t>Информационные технологии</w:t>
            </w: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  <w:r w:rsidRPr="001B6233">
              <w:rPr>
                <w:sz w:val="26"/>
                <w:szCs w:val="26"/>
              </w:rPr>
              <w:t>1</w:t>
            </w: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  <w:r w:rsidRPr="001B6233">
              <w:rPr>
                <w:sz w:val="26"/>
                <w:szCs w:val="26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  <w:r w:rsidRPr="001B6233">
              <w:rPr>
                <w:sz w:val="26"/>
                <w:szCs w:val="26"/>
              </w:rPr>
              <w:t>1</w:t>
            </w:r>
          </w:p>
        </w:tc>
        <w:tc>
          <w:tcPr>
            <w:tcW w:w="63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275"/>
        </w:trPr>
        <w:tc>
          <w:tcPr>
            <w:tcW w:w="2597" w:type="pct"/>
            <w:gridSpan w:val="2"/>
          </w:tcPr>
          <w:p w:rsidR="00DB4B1F" w:rsidRPr="001B6233" w:rsidRDefault="00DB4B1F" w:rsidP="004B57C1">
            <w:pPr>
              <w:ind w:left="108"/>
              <w:rPr>
                <w:sz w:val="26"/>
                <w:szCs w:val="26"/>
              </w:rPr>
            </w:pPr>
            <w:r w:rsidRPr="001B6233">
              <w:rPr>
                <w:sz w:val="26"/>
                <w:szCs w:val="26"/>
              </w:rPr>
              <w:t>Основы православной культуры</w:t>
            </w: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  <w:r w:rsidRPr="001B6233">
              <w:rPr>
                <w:sz w:val="26"/>
                <w:szCs w:val="26"/>
              </w:rPr>
              <w:t>1</w:t>
            </w: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  <w:r w:rsidRPr="001B6233">
              <w:rPr>
                <w:sz w:val="26"/>
                <w:szCs w:val="26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  <w:r w:rsidRPr="001B6233">
              <w:rPr>
                <w:sz w:val="26"/>
                <w:szCs w:val="26"/>
              </w:rPr>
              <w:t>1</w:t>
            </w:r>
          </w:p>
        </w:tc>
        <w:tc>
          <w:tcPr>
            <w:tcW w:w="63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278"/>
        </w:trPr>
        <w:tc>
          <w:tcPr>
            <w:tcW w:w="2597" w:type="pct"/>
            <w:gridSpan w:val="2"/>
          </w:tcPr>
          <w:p w:rsidR="00DB4B1F" w:rsidRPr="001B6233" w:rsidRDefault="00DB4B1F" w:rsidP="004B57C1">
            <w:pPr>
              <w:ind w:left="108"/>
              <w:rPr>
                <w:sz w:val="26"/>
                <w:szCs w:val="26"/>
              </w:rPr>
            </w:pPr>
            <w:r w:rsidRPr="001B6233">
              <w:rPr>
                <w:sz w:val="26"/>
                <w:szCs w:val="26"/>
              </w:rPr>
              <w:t>Проектная деятельность</w:t>
            </w:r>
          </w:p>
        </w:tc>
        <w:tc>
          <w:tcPr>
            <w:tcW w:w="1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  <w:r w:rsidRPr="001B6233">
              <w:rPr>
                <w:sz w:val="26"/>
                <w:szCs w:val="26"/>
              </w:rPr>
              <w:t>1</w:t>
            </w: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  <w:r w:rsidRPr="001B6233">
              <w:rPr>
                <w:sz w:val="26"/>
                <w:szCs w:val="26"/>
              </w:rPr>
              <w:t>1</w:t>
            </w: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  <w:r w:rsidRPr="001B6233">
              <w:rPr>
                <w:sz w:val="26"/>
                <w:szCs w:val="26"/>
              </w:rPr>
              <w:t>1</w:t>
            </w:r>
          </w:p>
        </w:tc>
        <w:tc>
          <w:tcPr>
            <w:tcW w:w="63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</w:tbl>
    <w:p w:rsidR="00DB4B1F" w:rsidRDefault="00DB4B1F" w:rsidP="00961050">
      <w:pPr>
        <w:jc w:val="center"/>
        <w:rPr>
          <w:i/>
          <w:iCs/>
          <w:sz w:val="26"/>
          <w:szCs w:val="26"/>
        </w:rPr>
      </w:pPr>
    </w:p>
    <w:p w:rsidR="00DB4B1F" w:rsidRDefault="00DB4B1F" w:rsidP="00961050">
      <w:pPr>
        <w:jc w:val="center"/>
        <w:rPr>
          <w:i/>
          <w:iCs/>
          <w:sz w:val="26"/>
          <w:szCs w:val="26"/>
        </w:rPr>
      </w:pPr>
    </w:p>
    <w:p w:rsidR="00DB4B1F" w:rsidRDefault="00DB4B1F" w:rsidP="00961050">
      <w:pPr>
        <w:jc w:val="center"/>
        <w:rPr>
          <w:i/>
          <w:iCs/>
          <w:sz w:val="26"/>
          <w:szCs w:val="26"/>
        </w:rPr>
      </w:pPr>
    </w:p>
    <w:p w:rsidR="00DB4B1F" w:rsidRDefault="00DB4B1F" w:rsidP="00961050">
      <w:pPr>
        <w:jc w:val="center"/>
        <w:rPr>
          <w:i/>
          <w:iCs/>
          <w:sz w:val="26"/>
          <w:szCs w:val="26"/>
        </w:rPr>
      </w:pPr>
    </w:p>
    <w:p w:rsidR="00DB4B1F" w:rsidRDefault="00DB4B1F" w:rsidP="00961050">
      <w:pPr>
        <w:jc w:val="center"/>
        <w:rPr>
          <w:i/>
          <w:iCs/>
          <w:sz w:val="26"/>
          <w:szCs w:val="26"/>
        </w:rPr>
      </w:pPr>
    </w:p>
    <w:p w:rsidR="00DB4B1F" w:rsidRDefault="00DB4B1F" w:rsidP="00961050">
      <w:pPr>
        <w:jc w:val="center"/>
        <w:rPr>
          <w:i/>
          <w:iCs/>
          <w:sz w:val="26"/>
          <w:szCs w:val="26"/>
        </w:rPr>
      </w:pPr>
    </w:p>
    <w:p w:rsidR="00DB4B1F" w:rsidRDefault="00DB4B1F" w:rsidP="00961050">
      <w:pPr>
        <w:jc w:val="center"/>
        <w:rPr>
          <w:i/>
          <w:iCs/>
          <w:sz w:val="26"/>
          <w:szCs w:val="26"/>
        </w:rPr>
      </w:pPr>
    </w:p>
    <w:p w:rsidR="00DB4B1F" w:rsidRDefault="00DB4B1F" w:rsidP="00961050">
      <w:pPr>
        <w:jc w:val="center"/>
        <w:rPr>
          <w:i/>
          <w:iCs/>
          <w:sz w:val="26"/>
          <w:szCs w:val="26"/>
        </w:rPr>
      </w:pPr>
    </w:p>
    <w:p w:rsidR="00DB4B1F" w:rsidRDefault="00DB4B1F" w:rsidP="00961050">
      <w:pPr>
        <w:jc w:val="center"/>
        <w:rPr>
          <w:i/>
          <w:iCs/>
          <w:sz w:val="26"/>
          <w:szCs w:val="26"/>
        </w:rPr>
      </w:pPr>
    </w:p>
    <w:p w:rsidR="00DB4B1F" w:rsidRPr="00841C68" w:rsidRDefault="00DB4B1F" w:rsidP="00961050">
      <w:pPr>
        <w:jc w:val="center"/>
        <w:rPr>
          <w:b/>
          <w:bCs/>
          <w:sz w:val="26"/>
          <w:szCs w:val="26"/>
        </w:rPr>
      </w:pPr>
      <w:r w:rsidRPr="00841C68">
        <w:rPr>
          <w:i/>
          <w:iCs/>
          <w:sz w:val="26"/>
          <w:szCs w:val="26"/>
        </w:rPr>
        <w:t xml:space="preserve"> </w:t>
      </w:r>
      <w:r w:rsidRPr="00841C68">
        <w:rPr>
          <w:b/>
          <w:bCs/>
          <w:sz w:val="26"/>
          <w:szCs w:val="26"/>
        </w:rPr>
        <w:t>Учебный план начального общего образования</w:t>
      </w:r>
    </w:p>
    <w:p w:rsidR="00DB4B1F" w:rsidRPr="00841C68" w:rsidRDefault="00DB4B1F" w:rsidP="00961050">
      <w:pPr>
        <w:jc w:val="center"/>
        <w:rPr>
          <w:b/>
          <w:bCs/>
          <w:sz w:val="26"/>
          <w:szCs w:val="26"/>
        </w:rPr>
      </w:pPr>
      <w:r w:rsidRPr="00841C68">
        <w:rPr>
          <w:b/>
          <w:bCs/>
          <w:sz w:val="26"/>
          <w:szCs w:val="26"/>
        </w:rPr>
        <w:t xml:space="preserve">для </w:t>
      </w:r>
      <w:r w:rsidRPr="00841C68">
        <w:rPr>
          <w:b/>
          <w:bCs/>
          <w:sz w:val="26"/>
          <w:szCs w:val="26"/>
          <w:lang w:val="en-US"/>
        </w:rPr>
        <w:t>I</w:t>
      </w:r>
      <w:r w:rsidRPr="00841C68">
        <w:rPr>
          <w:b/>
          <w:bCs/>
          <w:sz w:val="26"/>
          <w:szCs w:val="26"/>
        </w:rPr>
        <w:t xml:space="preserve"> - </w:t>
      </w:r>
      <w:r w:rsidRPr="00841C68">
        <w:rPr>
          <w:b/>
          <w:bCs/>
          <w:sz w:val="26"/>
          <w:szCs w:val="26"/>
          <w:lang w:val="en-US"/>
        </w:rPr>
        <w:t>IV</w:t>
      </w:r>
      <w:r w:rsidRPr="00841C68">
        <w:rPr>
          <w:b/>
          <w:bCs/>
          <w:sz w:val="26"/>
          <w:szCs w:val="26"/>
        </w:rPr>
        <w:t xml:space="preserve"> общеобразовательных классов </w:t>
      </w:r>
    </w:p>
    <w:p w:rsidR="00DB4B1F" w:rsidRDefault="00DB4B1F" w:rsidP="00961050">
      <w:pPr>
        <w:jc w:val="center"/>
        <w:rPr>
          <w:b/>
          <w:bCs/>
          <w:sz w:val="26"/>
          <w:szCs w:val="26"/>
        </w:rPr>
      </w:pPr>
    </w:p>
    <w:p w:rsidR="00DB4B1F" w:rsidRPr="00841C68" w:rsidRDefault="00DB4B1F" w:rsidP="00961050">
      <w:pPr>
        <w:jc w:val="center"/>
        <w:rPr>
          <w:b/>
          <w:bCs/>
          <w:sz w:val="26"/>
          <w:szCs w:val="26"/>
        </w:rPr>
      </w:pPr>
    </w:p>
    <w:tbl>
      <w:tblPr>
        <w:tblW w:w="5038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34"/>
        <w:gridCol w:w="2247"/>
        <w:gridCol w:w="1123"/>
        <w:gridCol w:w="1107"/>
        <w:gridCol w:w="1156"/>
        <w:gridCol w:w="1008"/>
        <w:gridCol w:w="994"/>
      </w:tblGrid>
      <w:tr w:rsidR="00DB4B1F" w:rsidRPr="00841C68">
        <w:trPr>
          <w:trHeight w:hRule="exact" w:val="352"/>
        </w:trPr>
        <w:tc>
          <w:tcPr>
            <w:tcW w:w="128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 xml:space="preserve">Предметные </w:t>
            </w:r>
          </w:p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>области</w:t>
            </w:r>
          </w:p>
        </w:tc>
        <w:tc>
          <w:tcPr>
            <w:tcW w:w="10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 xml:space="preserve">  Учебные предметы/</w:t>
            </w:r>
          </w:p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 xml:space="preserve"> классы</w:t>
            </w:r>
          </w:p>
        </w:tc>
        <w:tc>
          <w:tcPr>
            <w:tcW w:w="2624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41C68">
              <w:rPr>
                <w:b/>
                <w:bCs/>
                <w:i/>
                <w:iCs/>
                <w:sz w:val="26"/>
                <w:szCs w:val="26"/>
              </w:rPr>
              <w:t>Кол-во часов в неделю/год</w:t>
            </w:r>
          </w:p>
          <w:p w:rsidR="00DB4B1F" w:rsidRPr="00841C68" w:rsidRDefault="00DB4B1F" w:rsidP="004B57C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41C68">
              <w:rPr>
                <w:b/>
                <w:bCs/>
                <w:i/>
                <w:iCs/>
                <w:sz w:val="26"/>
                <w:szCs w:val="26"/>
              </w:rPr>
              <w:t>в</w:t>
            </w:r>
          </w:p>
          <w:p w:rsidR="00DB4B1F" w:rsidRPr="00841C68" w:rsidRDefault="00DB4B1F" w:rsidP="004B57C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41C68">
              <w:rPr>
                <w:b/>
                <w:bCs/>
                <w:i/>
                <w:iCs/>
                <w:sz w:val="26"/>
                <w:szCs w:val="26"/>
                <w:lang w:val="en-US"/>
              </w:rPr>
              <w:t>ytltk</w:t>
            </w:r>
            <w:r w:rsidRPr="00841C68">
              <w:rPr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DB4B1F" w:rsidRPr="00841C68">
        <w:trPr>
          <w:trHeight w:hRule="exact" w:val="732"/>
        </w:trPr>
        <w:tc>
          <w:tcPr>
            <w:tcW w:w="128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vAlign w:val="center"/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41C68">
              <w:rPr>
                <w:b/>
                <w:bCs/>
                <w:sz w:val="26"/>
                <w:szCs w:val="26"/>
              </w:rPr>
              <w:t>Всего</w:t>
            </w:r>
          </w:p>
        </w:tc>
      </w:tr>
      <w:tr w:rsidR="00DB4B1F" w:rsidRPr="00841C68">
        <w:trPr>
          <w:trHeight w:hRule="exact" w:val="352"/>
        </w:trPr>
        <w:tc>
          <w:tcPr>
            <w:tcW w:w="23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i/>
                <w:iCs/>
                <w:sz w:val="26"/>
                <w:szCs w:val="26"/>
              </w:rPr>
              <w:t>Обязательная часть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" w:type="pct"/>
            <w:vMerge w:val="restar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20/675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15/506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6/204</w:t>
            </w:r>
          </w:p>
        </w:tc>
      </w:tr>
      <w:tr w:rsidR="00DB4B1F" w:rsidRPr="00841C68">
        <w:trPr>
          <w:trHeight w:hRule="exact" w:val="352"/>
        </w:trPr>
        <w:tc>
          <w:tcPr>
            <w:tcW w:w="128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10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5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5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5</w:t>
            </w:r>
          </w:p>
        </w:tc>
        <w:tc>
          <w:tcPr>
            <w:tcW w:w="484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591"/>
        </w:trPr>
        <w:tc>
          <w:tcPr>
            <w:tcW w:w="128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4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4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3</w:t>
            </w:r>
          </w:p>
        </w:tc>
        <w:tc>
          <w:tcPr>
            <w:tcW w:w="484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425"/>
        </w:trPr>
        <w:tc>
          <w:tcPr>
            <w:tcW w:w="12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10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-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2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2</w:t>
            </w:r>
          </w:p>
        </w:tc>
        <w:tc>
          <w:tcPr>
            <w:tcW w:w="484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736"/>
        </w:trPr>
        <w:tc>
          <w:tcPr>
            <w:tcW w:w="1282" w:type="pct"/>
            <w:shd w:val="clear" w:color="auto" w:fill="FFFFFF"/>
          </w:tcPr>
          <w:p w:rsidR="00DB4B1F" w:rsidRPr="00841C68" w:rsidRDefault="00DB4B1F" w:rsidP="004B57C1">
            <w:pPr>
              <w:ind w:left="108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 xml:space="preserve">Математика и </w:t>
            </w:r>
          </w:p>
          <w:p w:rsidR="00DB4B1F" w:rsidRPr="00841C68" w:rsidRDefault="00DB4B1F" w:rsidP="004B57C1">
            <w:pPr>
              <w:ind w:left="108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информатика</w:t>
            </w:r>
          </w:p>
        </w:tc>
        <w:tc>
          <w:tcPr>
            <w:tcW w:w="10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Математика</w:t>
            </w:r>
          </w:p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4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4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4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4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" w:type="pct"/>
            <w:vMerge w:val="restar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16/540</w:t>
            </w:r>
          </w:p>
          <w:p w:rsidR="00DB4B1F" w:rsidRPr="00841C68" w:rsidRDefault="00DB4B1F" w:rsidP="004B57C1">
            <w:pPr>
              <w:rPr>
                <w:sz w:val="26"/>
                <w:szCs w:val="26"/>
              </w:rPr>
            </w:pP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8/270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1/34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4/135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4/135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4/135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12/405</w:t>
            </w:r>
          </w:p>
        </w:tc>
      </w:tr>
      <w:tr w:rsidR="00DB4B1F" w:rsidRPr="00841C68">
        <w:trPr>
          <w:trHeight w:val="577"/>
        </w:trPr>
        <w:tc>
          <w:tcPr>
            <w:tcW w:w="1282" w:type="pct"/>
            <w:shd w:val="clear" w:color="auto" w:fill="FFFFFF"/>
          </w:tcPr>
          <w:p w:rsidR="00DB4B1F" w:rsidRPr="00841C68" w:rsidRDefault="00DB4B1F" w:rsidP="004B57C1">
            <w:pPr>
              <w:ind w:left="108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2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2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2</w:t>
            </w:r>
          </w:p>
        </w:tc>
        <w:tc>
          <w:tcPr>
            <w:tcW w:w="484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948"/>
        </w:trPr>
        <w:tc>
          <w:tcPr>
            <w:tcW w:w="1282" w:type="pct"/>
          </w:tcPr>
          <w:p w:rsidR="00DB4B1F" w:rsidRPr="00841C68" w:rsidRDefault="00DB4B1F" w:rsidP="004B57C1">
            <w:pPr>
              <w:ind w:left="108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Основы православной культуры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-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-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</w:tc>
        <w:tc>
          <w:tcPr>
            <w:tcW w:w="484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352"/>
        </w:trPr>
        <w:tc>
          <w:tcPr>
            <w:tcW w:w="1282" w:type="pct"/>
            <w:vMerge w:val="restart"/>
          </w:tcPr>
          <w:p w:rsidR="00DB4B1F" w:rsidRPr="00841C68" w:rsidRDefault="00DB4B1F" w:rsidP="004B57C1">
            <w:pPr>
              <w:ind w:left="108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Искусство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Музыка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</w:tc>
        <w:tc>
          <w:tcPr>
            <w:tcW w:w="484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624"/>
        </w:trPr>
        <w:tc>
          <w:tcPr>
            <w:tcW w:w="1282" w:type="pct"/>
            <w:vMerge/>
          </w:tcPr>
          <w:p w:rsidR="00DB4B1F" w:rsidRPr="00841C68" w:rsidRDefault="00DB4B1F" w:rsidP="004B57C1">
            <w:pPr>
              <w:ind w:left="108"/>
              <w:rPr>
                <w:sz w:val="26"/>
                <w:szCs w:val="26"/>
              </w:rPr>
            </w:pP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</w:tc>
        <w:tc>
          <w:tcPr>
            <w:tcW w:w="484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406"/>
        </w:trPr>
        <w:tc>
          <w:tcPr>
            <w:tcW w:w="1282" w:type="pct"/>
          </w:tcPr>
          <w:p w:rsidR="00DB4B1F" w:rsidRPr="00841C68" w:rsidRDefault="00DB4B1F" w:rsidP="004B57C1">
            <w:pPr>
              <w:ind w:left="108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Технология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Технология</w:t>
            </w:r>
          </w:p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1</w:t>
            </w:r>
          </w:p>
        </w:tc>
        <w:tc>
          <w:tcPr>
            <w:tcW w:w="484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882"/>
        </w:trPr>
        <w:tc>
          <w:tcPr>
            <w:tcW w:w="1282" w:type="pct"/>
          </w:tcPr>
          <w:p w:rsidR="00DB4B1F" w:rsidRPr="00841C68" w:rsidRDefault="00DB4B1F" w:rsidP="004B57C1">
            <w:pPr>
              <w:ind w:left="108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0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Физическая культура</w:t>
            </w:r>
          </w:p>
          <w:p w:rsidR="00DB4B1F" w:rsidRPr="00841C68" w:rsidRDefault="00DB4B1F" w:rsidP="004B57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3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3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3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3</w:t>
            </w:r>
          </w:p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352"/>
        </w:trPr>
        <w:tc>
          <w:tcPr>
            <w:tcW w:w="2376" w:type="pct"/>
            <w:gridSpan w:val="2"/>
          </w:tcPr>
          <w:p w:rsidR="00DB4B1F" w:rsidRPr="00841C68" w:rsidRDefault="00DB4B1F" w:rsidP="004B57C1">
            <w:pPr>
              <w:ind w:right="142"/>
              <w:jc w:val="right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>21/693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>23/782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>23/782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841C68">
              <w:rPr>
                <w:b/>
                <w:bCs/>
                <w:sz w:val="26"/>
                <w:szCs w:val="26"/>
              </w:rPr>
              <w:t>23/782</w:t>
            </w:r>
          </w:p>
        </w:tc>
        <w:tc>
          <w:tcPr>
            <w:tcW w:w="484" w:type="pct"/>
            <w:vMerge w:val="restart"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658240;mso-position-horizontal-relative:text;mso-position-vertical-relative:text" from=".85pt,-555.55pt" to=".85pt,-555.55pt">
                  <v:stroke endarrow="block"/>
                </v:line>
              </w:pict>
            </w:r>
            <w:r w:rsidRPr="00841C68">
              <w:rPr>
                <w:b/>
                <w:bCs/>
                <w:sz w:val="26"/>
                <w:szCs w:val="26"/>
                <w:u w:val="single"/>
              </w:rPr>
              <w:t>90/3039</w:t>
            </w:r>
            <w:r w:rsidRPr="00841C68">
              <w:rPr>
                <w:b/>
                <w:bCs/>
                <w:sz w:val="26"/>
                <w:szCs w:val="26"/>
              </w:rPr>
              <w:t xml:space="preserve"> </w:t>
            </w:r>
          </w:p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B4B1F" w:rsidRPr="001F2E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1F2E68">
              <w:rPr>
                <w:b/>
                <w:bCs/>
                <w:sz w:val="26"/>
                <w:szCs w:val="26"/>
              </w:rPr>
              <w:t>101</w:t>
            </w:r>
          </w:p>
          <w:p w:rsidR="00DB4B1F" w:rsidRPr="001F2E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1F2E68">
              <w:rPr>
                <w:b/>
                <w:bCs/>
                <w:sz w:val="26"/>
                <w:szCs w:val="26"/>
              </w:rPr>
              <w:t>136</w:t>
            </w:r>
          </w:p>
          <w:p w:rsidR="00DB4B1F" w:rsidRPr="001F2E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1F2E68">
              <w:rPr>
                <w:b/>
                <w:bCs/>
                <w:sz w:val="26"/>
                <w:szCs w:val="26"/>
              </w:rPr>
              <w:t>33</w:t>
            </w:r>
          </w:p>
          <w:p w:rsidR="00DB4B1F" w:rsidRPr="001F2E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1F2E68">
              <w:rPr>
                <w:b/>
                <w:bCs/>
                <w:sz w:val="26"/>
                <w:szCs w:val="26"/>
              </w:rPr>
              <w:t>135</w:t>
            </w:r>
          </w:p>
          <w:p w:rsidR="00DB4B1F" w:rsidRPr="001F2E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1F2E68">
              <w:rPr>
                <w:b/>
                <w:bCs/>
                <w:sz w:val="26"/>
                <w:szCs w:val="26"/>
              </w:rPr>
              <w:t>102</w:t>
            </w:r>
          </w:p>
          <w:p w:rsidR="00DB4B1F" w:rsidRPr="001F2E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1F2E68">
              <w:rPr>
                <w:b/>
                <w:bCs/>
                <w:sz w:val="26"/>
                <w:szCs w:val="26"/>
              </w:rPr>
              <w:t>102</w:t>
            </w:r>
          </w:p>
          <w:p w:rsidR="00DB4B1F" w:rsidRPr="001F2E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1F2E68">
              <w:rPr>
                <w:b/>
                <w:bCs/>
                <w:sz w:val="26"/>
                <w:szCs w:val="26"/>
              </w:rPr>
              <w:t>135</w:t>
            </w:r>
          </w:p>
          <w:p w:rsidR="00DB4B1F" w:rsidRPr="001F2E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1F2E68">
              <w:rPr>
                <w:b/>
                <w:bCs/>
                <w:sz w:val="26"/>
                <w:szCs w:val="26"/>
              </w:rPr>
              <w:t>22/744</w:t>
            </w:r>
          </w:p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B4B1F" w:rsidRPr="00841C68" w:rsidRDefault="00DB4B1F" w:rsidP="004B57C1">
            <w:pPr>
              <w:jc w:val="center"/>
              <w:rPr>
                <w:b/>
                <w:bCs/>
                <w:color w:val="993300"/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614"/>
        </w:trPr>
        <w:tc>
          <w:tcPr>
            <w:tcW w:w="2376" w:type="pct"/>
            <w:gridSpan w:val="2"/>
          </w:tcPr>
          <w:p w:rsidR="00DB4B1F" w:rsidRPr="001A1F45" w:rsidRDefault="00DB4B1F" w:rsidP="004B57C1">
            <w:pPr>
              <w:ind w:left="108" w:right="142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1A1F45">
              <w:rPr>
                <w:b/>
                <w:bCs/>
                <w:i/>
                <w:iCs/>
                <w:sz w:val="26"/>
                <w:szCs w:val="26"/>
              </w:rPr>
              <w:t>Часть, формируемая участниками образовательных отношений</w:t>
            </w:r>
            <w:r w:rsidRPr="001A1F45">
              <w:rPr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B35A9E" w:rsidRDefault="00DB4B1F" w:rsidP="004B57C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B35A9E" w:rsidRDefault="00DB4B1F" w:rsidP="004B57C1">
            <w:pPr>
              <w:jc w:val="center"/>
              <w:rPr>
                <w:i/>
                <w:iCs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B4B1F" w:rsidRPr="00B35A9E" w:rsidRDefault="00DB4B1F" w:rsidP="004B57C1">
            <w:pPr>
              <w:jc w:val="center"/>
              <w:rPr>
                <w:i/>
                <w:iCs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DB4B1F" w:rsidRPr="00B35A9E" w:rsidRDefault="00DB4B1F" w:rsidP="004B57C1">
            <w:pPr>
              <w:jc w:val="center"/>
              <w:rPr>
                <w:i/>
                <w:iCs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286"/>
        </w:trPr>
        <w:tc>
          <w:tcPr>
            <w:tcW w:w="2376" w:type="pct"/>
            <w:gridSpan w:val="2"/>
          </w:tcPr>
          <w:p w:rsidR="00DB4B1F" w:rsidRPr="00B35A9E" w:rsidRDefault="00DB4B1F" w:rsidP="004B57C1">
            <w:pPr>
              <w:ind w:left="108"/>
              <w:rPr>
                <w:color w:val="FF0000"/>
                <w:sz w:val="26"/>
                <w:szCs w:val="26"/>
              </w:rPr>
            </w:pPr>
            <w:r w:rsidRPr="00C649B7">
              <w:rPr>
                <w:b/>
                <w:bCs/>
              </w:rPr>
              <w:t xml:space="preserve">Внеурочная деятельность 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B35A9E" w:rsidRDefault="00DB4B1F" w:rsidP="004B57C1">
            <w:pPr>
              <w:jc w:val="center"/>
              <w:rPr>
                <w:color w:val="FF0000"/>
                <w:sz w:val="26"/>
                <w:szCs w:val="26"/>
              </w:rPr>
            </w:pPr>
            <w:r w:rsidRPr="00C649B7">
              <w:rPr>
                <w:b/>
                <w:bCs/>
              </w:rPr>
              <w:t>4(132)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B35A9E" w:rsidRDefault="00DB4B1F" w:rsidP="004B57C1">
            <w:pPr>
              <w:jc w:val="center"/>
              <w:rPr>
                <w:color w:val="FF0000"/>
                <w:sz w:val="26"/>
                <w:szCs w:val="26"/>
              </w:rPr>
            </w:pPr>
            <w:r w:rsidRPr="00C649B7">
              <w:rPr>
                <w:b/>
                <w:bCs/>
              </w:rPr>
              <w:t>6(204)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B4B1F" w:rsidRPr="00B35A9E" w:rsidRDefault="00DB4B1F" w:rsidP="004B57C1">
            <w:pPr>
              <w:jc w:val="center"/>
              <w:rPr>
                <w:color w:val="FF0000"/>
                <w:sz w:val="26"/>
                <w:szCs w:val="26"/>
              </w:rPr>
            </w:pPr>
            <w:r w:rsidRPr="00C649B7">
              <w:rPr>
                <w:b/>
                <w:bCs/>
              </w:rPr>
              <w:t>6(204)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DB4B1F" w:rsidRPr="00B35A9E" w:rsidRDefault="00DB4B1F" w:rsidP="004B57C1">
            <w:pPr>
              <w:jc w:val="center"/>
              <w:rPr>
                <w:color w:val="FF0000"/>
                <w:sz w:val="26"/>
                <w:szCs w:val="26"/>
              </w:rPr>
            </w:pPr>
            <w:r w:rsidRPr="00C649B7">
              <w:rPr>
                <w:b/>
                <w:bCs/>
              </w:rPr>
              <w:t>6(204)</w:t>
            </w:r>
          </w:p>
        </w:tc>
        <w:tc>
          <w:tcPr>
            <w:tcW w:w="484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305"/>
        </w:trPr>
        <w:tc>
          <w:tcPr>
            <w:tcW w:w="2376" w:type="pct"/>
            <w:gridSpan w:val="2"/>
          </w:tcPr>
          <w:p w:rsidR="00DB4B1F" w:rsidRPr="00B35A9E" w:rsidRDefault="00DB4B1F" w:rsidP="004B57C1">
            <w:pPr>
              <w:ind w:left="108"/>
              <w:rPr>
                <w:color w:val="FF0000"/>
                <w:sz w:val="26"/>
                <w:szCs w:val="26"/>
              </w:rPr>
            </w:pPr>
            <w:r w:rsidRPr="00841C68">
              <w:rPr>
                <w:sz w:val="26"/>
                <w:szCs w:val="26"/>
              </w:rPr>
              <w:t>Основы православной культуры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B35A9E" w:rsidRDefault="00DB4B1F" w:rsidP="004B57C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i/>
                <w:iCs/>
              </w:rPr>
              <w:t>1(33</w:t>
            </w:r>
            <w:r w:rsidRPr="00C649B7">
              <w:rPr>
                <w:i/>
                <w:iCs/>
              </w:rPr>
              <w:t>)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0F1BB7" w:rsidRDefault="00DB4B1F" w:rsidP="004B57C1">
            <w:pPr>
              <w:jc w:val="center"/>
              <w:rPr>
                <w:i/>
                <w:iCs/>
                <w:color w:val="FF0000"/>
              </w:rPr>
            </w:pPr>
            <w:r w:rsidRPr="000F1BB7">
              <w:rPr>
                <w:i/>
                <w:iCs/>
              </w:rPr>
              <w:t>1 (34)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B4B1F" w:rsidRPr="000F1BB7" w:rsidRDefault="00DB4B1F" w:rsidP="004B57C1">
            <w:pPr>
              <w:jc w:val="center"/>
              <w:rPr>
                <w:i/>
                <w:iCs/>
              </w:rPr>
            </w:pPr>
            <w:r w:rsidRPr="000F1BB7">
              <w:rPr>
                <w:i/>
                <w:iCs/>
              </w:rPr>
              <w:t>1 (34)</w:t>
            </w:r>
          </w:p>
          <w:p w:rsidR="00DB4B1F" w:rsidRPr="000F1BB7" w:rsidRDefault="00DB4B1F" w:rsidP="004B57C1">
            <w:pPr>
              <w:jc w:val="center"/>
              <w:rPr>
                <w:i/>
                <w:iCs/>
                <w:color w:val="FF0000"/>
              </w:rPr>
            </w:pPr>
            <w:r w:rsidRPr="000F1BB7">
              <w:rPr>
                <w:i/>
                <w:iCs/>
              </w:rPr>
              <w:t>1 (34)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DB4B1F" w:rsidRPr="00B35A9E" w:rsidRDefault="00DB4B1F" w:rsidP="004B57C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294"/>
        </w:trPr>
        <w:tc>
          <w:tcPr>
            <w:tcW w:w="2376" w:type="pct"/>
            <w:gridSpan w:val="2"/>
          </w:tcPr>
          <w:p w:rsidR="00DB4B1F" w:rsidRPr="00B35A9E" w:rsidRDefault="00DB4B1F" w:rsidP="004B57C1">
            <w:pPr>
              <w:ind w:left="108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41C68">
              <w:rPr>
                <w:sz w:val="26"/>
                <w:szCs w:val="26"/>
              </w:rPr>
              <w:t>нформа</w:t>
            </w:r>
            <w:r>
              <w:rPr>
                <w:sz w:val="26"/>
                <w:szCs w:val="26"/>
              </w:rPr>
              <w:t>ционные технологии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B35A9E" w:rsidRDefault="00DB4B1F" w:rsidP="004B57C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0F1BB7" w:rsidRDefault="00DB4B1F" w:rsidP="004B57C1">
            <w:pPr>
              <w:jc w:val="center"/>
              <w:rPr>
                <w:i/>
                <w:iCs/>
                <w:color w:val="FF0000"/>
              </w:rPr>
            </w:pPr>
            <w:r w:rsidRPr="000F1BB7">
              <w:rPr>
                <w:i/>
                <w:iCs/>
              </w:rPr>
              <w:t>1(34)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B4B1F" w:rsidRPr="000F1BB7" w:rsidRDefault="00DB4B1F" w:rsidP="004B57C1">
            <w:pPr>
              <w:jc w:val="center"/>
              <w:rPr>
                <w:i/>
                <w:iCs/>
                <w:color w:val="FF0000"/>
              </w:rPr>
            </w:pPr>
            <w:r w:rsidRPr="000F1BB7">
              <w:rPr>
                <w:i/>
                <w:iCs/>
              </w:rPr>
              <w:t>1(34)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DB4B1F" w:rsidRPr="00B35A9E" w:rsidRDefault="00DB4B1F" w:rsidP="004B57C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i/>
                <w:iCs/>
              </w:rPr>
              <w:t>2(68</w:t>
            </w:r>
            <w:r w:rsidRPr="00C649B7">
              <w:rPr>
                <w:i/>
                <w:iCs/>
              </w:rPr>
              <w:t>)</w:t>
            </w:r>
          </w:p>
        </w:tc>
        <w:tc>
          <w:tcPr>
            <w:tcW w:w="484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285"/>
        </w:trPr>
        <w:tc>
          <w:tcPr>
            <w:tcW w:w="2376" w:type="pct"/>
            <w:gridSpan w:val="2"/>
          </w:tcPr>
          <w:p w:rsidR="00DB4B1F" w:rsidRPr="001B6233" w:rsidRDefault="00DB4B1F" w:rsidP="004B57C1">
            <w:pPr>
              <w:ind w:left="108"/>
              <w:rPr>
                <w:sz w:val="26"/>
                <w:szCs w:val="26"/>
              </w:rPr>
            </w:pPr>
            <w:r w:rsidRPr="001B6233">
              <w:rPr>
                <w:sz w:val="26"/>
                <w:szCs w:val="26"/>
              </w:rPr>
              <w:t>«Правильное питание»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B35A9E" w:rsidRDefault="00DB4B1F" w:rsidP="004B57C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i/>
                <w:iCs/>
              </w:rPr>
              <w:t>1(33</w:t>
            </w:r>
            <w:r w:rsidRPr="00C649B7">
              <w:rPr>
                <w:i/>
                <w:iCs/>
              </w:rPr>
              <w:t>)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0F1BB7" w:rsidRDefault="00DB4B1F" w:rsidP="004B57C1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B4B1F" w:rsidRPr="000F1BB7" w:rsidRDefault="00DB4B1F" w:rsidP="004B57C1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DB4B1F" w:rsidRPr="00B35A9E" w:rsidRDefault="00DB4B1F" w:rsidP="004B57C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288"/>
        </w:trPr>
        <w:tc>
          <w:tcPr>
            <w:tcW w:w="2376" w:type="pct"/>
            <w:gridSpan w:val="2"/>
          </w:tcPr>
          <w:p w:rsidR="00DB4B1F" w:rsidRPr="001B6233" w:rsidRDefault="00DB4B1F" w:rsidP="004B57C1">
            <w:pPr>
              <w:ind w:left="108"/>
              <w:rPr>
                <w:sz w:val="26"/>
                <w:szCs w:val="26"/>
              </w:rPr>
            </w:pPr>
            <w:r w:rsidRPr="001B6233">
              <w:rPr>
                <w:sz w:val="26"/>
                <w:szCs w:val="26"/>
              </w:rPr>
              <w:t>Внеклассное чтение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B35A9E" w:rsidRDefault="00DB4B1F" w:rsidP="004B57C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i/>
                <w:iCs/>
              </w:rPr>
              <w:t>1(33</w:t>
            </w:r>
            <w:r w:rsidRPr="00C649B7">
              <w:rPr>
                <w:i/>
                <w:iCs/>
              </w:rPr>
              <w:t>)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0F1BB7" w:rsidRDefault="00DB4B1F" w:rsidP="004B57C1">
            <w:pPr>
              <w:jc w:val="center"/>
              <w:rPr>
                <w:i/>
                <w:iCs/>
              </w:rPr>
            </w:pPr>
            <w:r w:rsidRPr="000F1BB7">
              <w:rPr>
                <w:i/>
                <w:iCs/>
              </w:rPr>
              <w:t>1 (34)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B4B1F" w:rsidRPr="000F1BB7" w:rsidRDefault="00DB4B1F" w:rsidP="004B57C1">
            <w:pPr>
              <w:jc w:val="center"/>
              <w:rPr>
                <w:i/>
                <w:iCs/>
              </w:rPr>
            </w:pPr>
            <w:r w:rsidRPr="000F1BB7">
              <w:rPr>
                <w:i/>
                <w:iCs/>
              </w:rPr>
              <w:t>1 (34)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DB4B1F" w:rsidRPr="000F1BB7" w:rsidRDefault="00DB4B1F" w:rsidP="004B57C1">
            <w:pPr>
              <w:jc w:val="center"/>
              <w:rPr>
                <w:i/>
                <w:iCs/>
              </w:rPr>
            </w:pPr>
            <w:r w:rsidRPr="000F1BB7">
              <w:rPr>
                <w:i/>
                <w:iCs/>
              </w:rPr>
              <w:t>1 (34)</w:t>
            </w:r>
          </w:p>
        </w:tc>
        <w:tc>
          <w:tcPr>
            <w:tcW w:w="484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sz w:val="26"/>
                <w:szCs w:val="26"/>
              </w:rPr>
            </w:pPr>
          </w:p>
        </w:tc>
      </w:tr>
      <w:tr w:rsidR="00DB4B1F" w:rsidRPr="00841C68">
        <w:trPr>
          <w:trHeight w:hRule="exact" w:val="1081"/>
        </w:trPr>
        <w:tc>
          <w:tcPr>
            <w:tcW w:w="2376" w:type="pct"/>
            <w:gridSpan w:val="2"/>
          </w:tcPr>
          <w:p w:rsidR="00DB4B1F" w:rsidRDefault="00DB4B1F" w:rsidP="004B57C1">
            <w:pPr>
              <w:ind w:left="108" w:right="142"/>
              <w:jc w:val="both"/>
              <w:rPr>
                <w:sz w:val="26"/>
                <w:szCs w:val="26"/>
              </w:rPr>
            </w:pPr>
            <w:r w:rsidRPr="001B6233">
              <w:rPr>
                <w:sz w:val="26"/>
                <w:szCs w:val="26"/>
              </w:rPr>
              <w:t>Проектная деятельность</w:t>
            </w:r>
          </w:p>
          <w:p w:rsidR="00DB4B1F" w:rsidRDefault="00DB4B1F" w:rsidP="004B57C1">
            <w:pPr>
              <w:ind w:left="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  <w:p w:rsidR="00DB4B1F" w:rsidRDefault="00DB4B1F" w:rsidP="004B57C1">
            <w:pPr>
              <w:ind w:left="108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«Здоровый образ жизни»</w:t>
            </w:r>
          </w:p>
          <w:p w:rsidR="00DB4B1F" w:rsidRDefault="00DB4B1F" w:rsidP="004B57C1">
            <w:pPr>
              <w:ind w:left="108" w:right="142"/>
              <w:jc w:val="both"/>
              <w:rPr>
                <w:sz w:val="26"/>
                <w:szCs w:val="26"/>
              </w:rPr>
            </w:pPr>
          </w:p>
          <w:p w:rsidR="00DB4B1F" w:rsidRPr="001B6233" w:rsidRDefault="00DB4B1F" w:rsidP="004B57C1">
            <w:pPr>
              <w:ind w:left="108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Default="00DB4B1F" w:rsidP="004B57C1">
            <w:pPr>
              <w:jc w:val="center"/>
              <w:rPr>
                <w:i/>
                <w:iCs/>
              </w:rPr>
            </w:pPr>
          </w:p>
          <w:p w:rsidR="00DB4B1F" w:rsidRDefault="00DB4B1F" w:rsidP="004B57C1">
            <w:pPr>
              <w:jc w:val="center"/>
              <w:rPr>
                <w:i/>
                <w:iCs/>
              </w:rPr>
            </w:pPr>
          </w:p>
          <w:p w:rsidR="00DB4B1F" w:rsidRPr="00B35A9E" w:rsidRDefault="00DB4B1F" w:rsidP="004B57C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i/>
                <w:iCs/>
              </w:rPr>
              <w:t>1(33</w:t>
            </w:r>
            <w:r w:rsidRPr="00C649B7">
              <w:rPr>
                <w:i/>
                <w:iCs/>
              </w:rPr>
              <w:t>)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B1F" w:rsidRPr="000F1BB7" w:rsidRDefault="00DB4B1F" w:rsidP="004B57C1">
            <w:pPr>
              <w:jc w:val="center"/>
              <w:rPr>
                <w:i/>
                <w:iCs/>
              </w:rPr>
            </w:pPr>
            <w:r w:rsidRPr="000F1BB7">
              <w:rPr>
                <w:i/>
                <w:iCs/>
              </w:rPr>
              <w:t>1 (34)</w:t>
            </w:r>
          </w:p>
          <w:p w:rsidR="00DB4B1F" w:rsidRPr="000F1BB7" w:rsidRDefault="00DB4B1F" w:rsidP="004B57C1">
            <w:pPr>
              <w:jc w:val="center"/>
              <w:rPr>
                <w:i/>
                <w:iCs/>
              </w:rPr>
            </w:pPr>
            <w:r w:rsidRPr="000F1BB7">
              <w:rPr>
                <w:i/>
                <w:iCs/>
              </w:rPr>
              <w:t>1 (34)</w:t>
            </w:r>
          </w:p>
          <w:p w:rsidR="00DB4B1F" w:rsidRPr="000F1BB7" w:rsidRDefault="00DB4B1F" w:rsidP="004B57C1">
            <w:pPr>
              <w:jc w:val="center"/>
              <w:rPr>
                <w:i/>
                <w:iCs/>
              </w:rPr>
            </w:pPr>
            <w:r w:rsidRPr="000F1BB7">
              <w:rPr>
                <w:i/>
                <w:iCs/>
              </w:rPr>
              <w:t>1 (34)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DB4B1F" w:rsidRPr="000F1BB7" w:rsidRDefault="00DB4B1F" w:rsidP="004B57C1">
            <w:pPr>
              <w:jc w:val="center"/>
              <w:rPr>
                <w:i/>
                <w:iCs/>
              </w:rPr>
            </w:pPr>
            <w:r w:rsidRPr="000F1BB7">
              <w:rPr>
                <w:i/>
                <w:iCs/>
              </w:rPr>
              <w:t>1 (34)</w:t>
            </w:r>
          </w:p>
          <w:p w:rsidR="00DB4B1F" w:rsidRPr="000F1BB7" w:rsidRDefault="00DB4B1F" w:rsidP="004B57C1">
            <w:pPr>
              <w:jc w:val="center"/>
              <w:rPr>
                <w:i/>
                <w:iCs/>
              </w:rPr>
            </w:pPr>
            <w:r w:rsidRPr="000F1BB7">
              <w:rPr>
                <w:i/>
                <w:iCs/>
              </w:rPr>
              <w:t>1 (34)</w:t>
            </w:r>
          </w:p>
          <w:p w:rsidR="00DB4B1F" w:rsidRPr="000F1BB7" w:rsidRDefault="00DB4B1F" w:rsidP="004B57C1">
            <w:pPr>
              <w:jc w:val="center"/>
              <w:rPr>
                <w:i/>
                <w:iCs/>
              </w:rPr>
            </w:pPr>
            <w:r w:rsidRPr="000F1BB7">
              <w:rPr>
                <w:i/>
                <w:iCs/>
              </w:rPr>
              <w:t>1 (34)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DB4B1F" w:rsidRPr="000F1BB7" w:rsidRDefault="00DB4B1F" w:rsidP="004B57C1">
            <w:pPr>
              <w:jc w:val="center"/>
              <w:rPr>
                <w:i/>
                <w:iCs/>
              </w:rPr>
            </w:pPr>
            <w:r w:rsidRPr="000F1BB7">
              <w:rPr>
                <w:i/>
                <w:iCs/>
              </w:rPr>
              <w:t>1 (34)</w:t>
            </w:r>
          </w:p>
          <w:p w:rsidR="00DB4B1F" w:rsidRPr="000F1BB7" w:rsidRDefault="00DB4B1F" w:rsidP="004B57C1">
            <w:pPr>
              <w:jc w:val="center"/>
              <w:rPr>
                <w:i/>
                <w:iCs/>
              </w:rPr>
            </w:pPr>
            <w:r w:rsidRPr="000F1BB7">
              <w:rPr>
                <w:i/>
                <w:iCs/>
              </w:rPr>
              <w:t>1 (34)</w:t>
            </w:r>
          </w:p>
          <w:p w:rsidR="00DB4B1F" w:rsidRPr="001B6233" w:rsidRDefault="00DB4B1F" w:rsidP="004B57C1">
            <w:pPr>
              <w:jc w:val="center"/>
              <w:rPr>
                <w:sz w:val="26"/>
                <w:szCs w:val="26"/>
              </w:rPr>
            </w:pPr>
            <w:r w:rsidRPr="000F1BB7">
              <w:rPr>
                <w:i/>
                <w:iCs/>
              </w:rPr>
              <w:t>1 (34)</w:t>
            </w:r>
          </w:p>
        </w:tc>
        <w:tc>
          <w:tcPr>
            <w:tcW w:w="484" w:type="pct"/>
            <w:vMerge/>
            <w:tcBorders>
              <w:left w:val="single" w:sz="4" w:space="0" w:color="auto"/>
            </w:tcBorders>
          </w:tcPr>
          <w:p w:rsidR="00DB4B1F" w:rsidRPr="00841C68" w:rsidRDefault="00DB4B1F" w:rsidP="004B57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B4B1F" w:rsidRPr="00841C68" w:rsidRDefault="00DB4B1F" w:rsidP="00961050">
      <w:pPr>
        <w:ind w:firstLine="567"/>
        <w:jc w:val="both"/>
        <w:rPr>
          <w:sz w:val="26"/>
          <w:szCs w:val="26"/>
        </w:rPr>
      </w:pPr>
    </w:p>
    <w:p w:rsidR="00DB4B1F" w:rsidRPr="00336639" w:rsidRDefault="00DB4B1F" w:rsidP="00961050">
      <w:pPr>
        <w:ind w:firstLine="567"/>
        <w:jc w:val="both"/>
        <w:rPr>
          <w:sz w:val="26"/>
          <w:szCs w:val="26"/>
        </w:rPr>
      </w:pPr>
      <w:r w:rsidRPr="00336639">
        <w:rPr>
          <w:sz w:val="26"/>
          <w:szCs w:val="26"/>
        </w:rPr>
        <w:t xml:space="preserve">В </w:t>
      </w:r>
      <w:r w:rsidRPr="00336639">
        <w:rPr>
          <w:sz w:val="26"/>
          <w:szCs w:val="26"/>
          <w:lang w:val="en-US"/>
        </w:rPr>
        <w:t>I</w:t>
      </w:r>
      <w:r w:rsidRPr="00336639">
        <w:rPr>
          <w:sz w:val="26"/>
          <w:szCs w:val="26"/>
        </w:rPr>
        <w:t xml:space="preserve"> – </w:t>
      </w:r>
      <w:r w:rsidRPr="00336639">
        <w:rPr>
          <w:sz w:val="26"/>
          <w:szCs w:val="26"/>
          <w:lang w:val="en-US"/>
        </w:rPr>
        <w:t>IV</w:t>
      </w:r>
      <w:r w:rsidRPr="00336639">
        <w:rPr>
          <w:sz w:val="26"/>
          <w:szCs w:val="26"/>
        </w:rPr>
        <w:t xml:space="preserve"> классах введён курс «Основы православной культуры» (по 1 часу в неделю): в 1</w:t>
      </w:r>
      <w:r>
        <w:rPr>
          <w:sz w:val="26"/>
          <w:szCs w:val="26"/>
        </w:rPr>
        <w:t>-3</w:t>
      </w:r>
      <w:r w:rsidRPr="00336639">
        <w:rPr>
          <w:sz w:val="26"/>
          <w:szCs w:val="26"/>
        </w:rPr>
        <w:t xml:space="preserve"> классах – в рамках часов внеурочной деятельности; в 4 – в урочное время.</w:t>
      </w:r>
    </w:p>
    <w:p w:rsidR="00DB4B1F" w:rsidRPr="003F67A4" w:rsidRDefault="00DB4B1F" w:rsidP="00961050">
      <w:pPr>
        <w:ind w:firstLine="567"/>
        <w:jc w:val="both"/>
        <w:rPr>
          <w:sz w:val="26"/>
          <w:szCs w:val="26"/>
        </w:rPr>
      </w:pPr>
      <w:r w:rsidRPr="003F67A4">
        <w:rPr>
          <w:sz w:val="26"/>
          <w:szCs w:val="26"/>
        </w:rPr>
        <w:t xml:space="preserve">Часть </w:t>
      </w:r>
      <w:r w:rsidRPr="003F67A4">
        <w:rPr>
          <w:color w:val="000000"/>
          <w:sz w:val="26"/>
          <w:szCs w:val="26"/>
        </w:rPr>
        <w:t>учебного плана</w:t>
      </w:r>
      <w:r w:rsidRPr="003F67A4">
        <w:rPr>
          <w:sz w:val="26"/>
          <w:szCs w:val="26"/>
        </w:rPr>
        <w:t xml:space="preserve">, формируемая участниками образовательных </w:t>
      </w:r>
      <w:r w:rsidRPr="003F67A4">
        <w:rPr>
          <w:color w:val="000000"/>
          <w:sz w:val="26"/>
          <w:szCs w:val="26"/>
        </w:rPr>
        <w:t xml:space="preserve">отношений, </w:t>
      </w:r>
      <w:r w:rsidRPr="003F67A4">
        <w:rPr>
          <w:sz w:val="26"/>
          <w:szCs w:val="26"/>
        </w:rPr>
        <w:t xml:space="preserve">включает внеурочную деятельность. </w:t>
      </w:r>
    </w:p>
    <w:p w:rsidR="00DB4B1F" w:rsidRPr="00FA1F78" w:rsidRDefault="00DB4B1F" w:rsidP="00CB0FD6">
      <w:pPr>
        <w:ind w:firstLine="567"/>
        <w:jc w:val="both"/>
        <w:rPr>
          <w:i/>
          <w:iCs/>
          <w:sz w:val="26"/>
          <w:szCs w:val="26"/>
        </w:rPr>
      </w:pPr>
    </w:p>
    <w:p w:rsidR="00DB4B1F" w:rsidRPr="00FA1F78" w:rsidRDefault="00DB4B1F" w:rsidP="00CB0FD6">
      <w:pPr>
        <w:pStyle w:val="Default"/>
        <w:ind w:firstLine="567"/>
        <w:jc w:val="both"/>
        <w:rPr>
          <w:sz w:val="26"/>
          <w:szCs w:val="26"/>
        </w:rPr>
      </w:pPr>
      <w:r w:rsidRPr="00FA1F78">
        <w:rPr>
          <w:sz w:val="26"/>
          <w:szCs w:val="26"/>
        </w:rPr>
        <w:t xml:space="preserve">Внеурочная деятельность, осуществляется во второй половине дня, организуется по направлениям развития личности: духовно-нравственное, социальное, общеинтеллектуальное, общекультурное, спортивно-оздоровительное, в таких формах как </w:t>
      </w:r>
      <w:r w:rsidRPr="00FA1F78">
        <w:rPr>
          <w:sz w:val="26"/>
          <w:szCs w:val="26"/>
          <w:shd w:val="clear" w:color="auto" w:fill="FFFFFF"/>
        </w:rPr>
        <w:t xml:space="preserve">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DB4B1F" w:rsidRPr="00D725A1" w:rsidRDefault="00DB4B1F" w:rsidP="00892C75">
      <w:pPr>
        <w:ind w:left="108" w:righ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177B2">
        <w:rPr>
          <w:color w:val="FF0000"/>
          <w:sz w:val="26"/>
          <w:szCs w:val="26"/>
        </w:rPr>
        <w:t xml:space="preserve">  </w:t>
      </w:r>
      <w:r w:rsidRPr="00D725A1">
        <w:rPr>
          <w:sz w:val="26"/>
          <w:szCs w:val="26"/>
        </w:rPr>
        <w:t xml:space="preserve">В рамках внеурочной деятельности проводятся «Шахматы» (2 – 4 классы, 1 час в неделю), «Основы православной культуры» (1-3 кл), «Здоровое питание»  (1 классы - 1 час), «Внеклассное чтение» (1-4 кл ), «Информационные технологии » (2-4 кл), Проектная деятельность (2-4 кл.).  </w:t>
      </w:r>
    </w:p>
    <w:p w:rsidR="00DB4B1F" w:rsidRDefault="00DB4B1F" w:rsidP="00AE48BC">
      <w:pPr>
        <w:rPr>
          <w:sz w:val="26"/>
          <w:szCs w:val="26"/>
        </w:rPr>
      </w:pPr>
    </w:p>
    <w:p w:rsidR="00DB4B1F" w:rsidRPr="00FA1F78" w:rsidRDefault="00DB4B1F" w:rsidP="00CB0FD6">
      <w:pPr>
        <w:ind w:left="567"/>
        <w:rPr>
          <w:sz w:val="26"/>
          <w:szCs w:val="26"/>
        </w:rPr>
      </w:pPr>
    </w:p>
    <w:p w:rsidR="00DB4B1F" w:rsidRPr="00FA1F78" w:rsidRDefault="00DB4B1F" w:rsidP="00CB0FD6">
      <w:pPr>
        <w:jc w:val="center"/>
        <w:rPr>
          <w:b/>
          <w:bCs/>
          <w:sz w:val="26"/>
          <w:szCs w:val="26"/>
        </w:rPr>
      </w:pPr>
    </w:p>
    <w:p w:rsidR="00DB4B1F" w:rsidRPr="00FA1F78" w:rsidRDefault="00DB4B1F" w:rsidP="00CB0FD6">
      <w:pPr>
        <w:jc w:val="center"/>
        <w:rPr>
          <w:b/>
          <w:bCs/>
          <w:sz w:val="26"/>
          <w:szCs w:val="26"/>
        </w:rPr>
      </w:pPr>
    </w:p>
    <w:p w:rsidR="00DB4B1F" w:rsidRPr="00FA1F78" w:rsidRDefault="00DB4B1F" w:rsidP="00CB0FD6">
      <w:pPr>
        <w:jc w:val="center"/>
        <w:rPr>
          <w:b/>
          <w:bCs/>
          <w:sz w:val="26"/>
          <w:szCs w:val="26"/>
        </w:rPr>
      </w:pPr>
    </w:p>
    <w:sectPr w:rsidR="00DB4B1F" w:rsidRPr="00FA1F78" w:rsidSect="00FA1F78"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5AFC"/>
    <w:multiLevelType w:val="hybridMultilevel"/>
    <w:tmpl w:val="FA6A53CA"/>
    <w:lvl w:ilvl="0" w:tplc="D2942C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A145C98"/>
    <w:multiLevelType w:val="hybridMultilevel"/>
    <w:tmpl w:val="208E6B90"/>
    <w:lvl w:ilvl="0" w:tplc="3B7A2D9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35D0822"/>
    <w:multiLevelType w:val="multilevel"/>
    <w:tmpl w:val="538A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266"/>
    <w:rsid w:val="000324A2"/>
    <w:rsid w:val="0005358F"/>
    <w:rsid w:val="00092D24"/>
    <w:rsid w:val="000A0B61"/>
    <w:rsid w:val="000A10D7"/>
    <w:rsid w:val="000A3CBE"/>
    <w:rsid w:val="000D3BCB"/>
    <w:rsid w:val="000D6451"/>
    <w:rsid w:val="000F1BB7"/>
    <w:rsid w:val="00100609"/>
    <w:rsid w:val="00134DBF"/>
    <w:rsid w:val="0014083E"/>
    <w:rsid w:val="00147B7C"/>
    <w:rsid w:val="00147C80"/>
    <w:rsid w:val="00184245"/>
    <w:rsid w:val="001A1F45"/>
    <w:rsid w:val="001A4412"/>
    <w:rsid w:val="001B59FE"/>
    <w:rsid w:val="001B6233"/>
    <w:rsid w:val="001C2821"/>
    <w:rsid w:val="001F2E68"/>
    <w:rsid w:val="00210680"/>
    <w:rsid w:val="00211147"/>
    <w:rsid w:val="00222A29"/>
    <w:rsid w:val="0023137F"/>
    <w:rsid w:val="0024764B"/>
    <w:rsid w:val="00256365"/>
    <w:rsid w:val="0028338B"/>
    <w:rsid w:val="002B1E75"/>
    <w:rsid w:val="002B766B"/>
    <w:rsid w:val="002D1AFC"/>
    <w:rsid w:val="00336639"/>
    <w:rsid w:val="00342FAB"/>
    <w:rsid w:val="00373D67"/>
    <w:rsid w:val="003A541E"/>
    <w:rsid w:val="003F67A4"/>
    <w:rsid w:val="0040255B"/>
    <w:rsid w:val="004177FD"/>
    <w:rsid w:val="00436C66"/>
    <w:rsid w:val="004414BD"/>
    <w:rsid w:val="004536B1"/>
    <w:rsid w:val="00474401"/>
    <w:rsid w:val="004813C7"/>
    <w:rsid w:val="00487266"/>
    <w:rsid w:val="004A28C9"/>
    <w:rsid w:val="004B1370"/>
    <w:rsid w:val="004B57C1"/>
    <w:rsid w:val="004B741F"/>
    <w:rsid w:val="004C5F45"/>
    <w:rsid w:val="004F1A6E"/>
    <w:rsid w:val="004F2004"/>
    <w:rsid w:val="004F5C55"/>
    <w:rsid w:val="00502464"/>
    <w:rsid w:val="00546803"/>
    <w:rsid w:val="0056058B"/>
    <w:rsid w:val="00577723"/>
    <w:rsid w:val="005B1F2E"/>
    <w:rsid w:val="005D197B"/>
    <w:rsid w:val="00615978"/>
    <w:rsid w:val="006347CB"/>
    <w:rsid w:val="00642A62"/>
    <w:rsid w:val="0068257D"/>
    <w:rsid w:val="00685E8F"/>
    <w:rsid w:val="006A1FFA"/>
    <w:rsid w:val="006B04C0"/>
    <w:rsid w:val="00704845"/>
    <w:rsid w:val="00714A34"/>
    <w:rsid w:val="007150F9"/>
    <w:rsid w:val="00724AAC"/>
    <w:rsid w:val="007521B2"/>
    <w:rsid w:val="007557A5"/>
    <w:rsid w:val="00760BDD"/>
    <w:rsid w:val="007721A8"/>
    <w:rsid w:val="007910AD"/>
    <w:rsid w:val="007A0CB2"/>
    <w:rsid w:val="007E54FD"/>
    <w:rsid w:val="007F2A4A"/>
    <w:rsid w:val="00813379"/>
    <w:rsid w:val="00825183"/>
    <w:rsid w:val="00841C68"/>
    <w:rsid w:val="008642DB"/>
    <w:rsid w:val="00873DC9"/>
    <w:rsid w:val="00874FAE"/>
    <w:rsid w:val="008818E6"/>
    <w:rsid w:val="00884492"/>
    <w:rsid w:val="00886EBC"/>
    <w:rsid w:val="00892C75"/>
    <w:rsid w:val="00897D88"/>
    <w:rsid w:val="008D0674"/>
    <w:rsid w:val="008D4303"/>
    <w:rsid w:val="00926336"/>
    <w:rsid w:val="00947026"/>
    <w:rsid w:val="00961050"/>
    <w:rsid w:val="00986E9D"/>
    <w:rsid w:val="00995103"/>
    <w:rsid w:val="009A3301"/>
    <w:rsid w:val="009A64E2"/>
    <w:rsid w:val="009C200E"/>
    <w:rsid w:val="009C2657"/>
    <w:rsid w:val="009C540A"/>
    <w:rsid w:val="009E04A0"/>
    <w:rsid w:val="00A139F7"/>
    <w:rsid w:val="00A357A0"/>
    <w:rsid w:val="00A44B7B"/>
    <w:rsid w:val="00A454B6"/>
    <w:rsid w:val="00A45BDE"/>
    <w:rsid w:val="00A63C38"/>
    <w:rsid w:val="00A74F54"/>
    <w:rsid w:val="00A81CEC"/>
    <w:rsid w:val="00A9575F"/>
    <w:rsid w:val="00A976E3"/>
    <w:rsid w:val="00AD2122"/>
    <w:rsid w:val="00AE457B"/>
    <w:rsid w:val="00AE48BC"/>
    <w:rsid w:val="00B00382"/>
    <w:rsid w:val="00B15AC8"/>
    <w:rsid w:val="00B21E9B"/>
    <w:rsid w:val="00B35A9E"/>
    <w:rsid w:val="00B640B7"/>
    <w:rsid w:val="00B701BD"/>
    <w:rsid w:val="00B93BDE"/>
    <w:rsid w:val="00B95CA7"/>
    <w:rsid w:val="00BC2A52"/>
    <w:rsid w:val="00BC3FDE"/>
    <w:rsid w:val="00C35EBD"/>
    <w:rsid w:val="00C3679E"/>
    <w:rsid w:val="00C42C4C"/>
    <w:rsid w:val="00C5237F"/>
    <w:rsid w:val="00C627E7"/>
    <w:rsid w:val="00C649B7"/>
    <w:rsid w:val="00CA07A1"/>
    <w:rsid w:val="00CA4641"/>
    <w:rsid w:val="00CB0FD6"/>
    <w:rsid w:val="00CC288B"/>
    <w:rsid w:val="00CC76BF"/>
    <w:rsid w:val="00CC7B57"/>
    <w:rsid w:val="00CE0097"/>
    <w:rsid w:val="00D4481F"/>
    <w:rsid w:val="00D60412"/>
    <w:rsid w:val="00D60869"/>
    <w:rsid w:val="00D6630A"/>
    <w:rsid w:val="00D725A1"/>
    <w:rsid w:val="00D749AC"/>
    <w:rsid w:val="00D85DF2"/>
    <w:rsid w:val="00DA42E9"/>
    <w:rsid w:val="00DB4B1F"/>
    <w:rsid w:val="00E02056"/>
    <w:rsid w:val="00E02E7C"/>
    <w:rsid w:val="00E177B2"/>
    <w:rsid w:val="00E450DB"/>
    <w:rsid w:val="00E56A7A"/>
    <w:rsid w:val="00E62949"/>
    <w:rsid w:val="00E72C5F"/>
    <w:rsid w:val="00E8751D"/>
    <w:rsid w:val="00EA103C"/>
    <w:rsid w:val="00EB028D"/>
    <w:rsid w:val="00F15BC9"/>
    <w:rsid w:val="00F17AA6"/>
    <w:rsid w:val="00F361D2"/>
    <w:rsid w:val="00F7004A"/>
    <w:rsid w:val="00F96069"/>
    <w:rsid w:val="00FA1F78"/>
    <w:rsid w:val="00FC0C60"/>
    <w:rsid w:val="00FC2171"/>
    <w:rsid w:val="00FD25D1"/>
    <w:rsid w:val="00FE0A6B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7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026"/>
    <w:rPr>
      <w:rFonts w:ascii="Tahoma" w:hAnsi="Tahoma" w:cs="Tahoma"/>
      <w:sz w:val="16"/>
      <w:szCs w:val="16"/>
      <w:lang w:eastAsia="ar-SA" w:bidi="ar-SA"/>
    </w:rPr>
  </w:style>
  <w:style w:type="paragraph" w:customStyle="1" w:styleId="a0">
    <w:name w:val="Без интервала"/>
    <w:aliases w:val="основа"/>
    <w:basedOn w:val="Normal"/>
    <w:uiPriority w:val="99"/>
    <w:rsid w:val="00CB0FD6"/>
    <w:pPr>
      <w:suppressAutoHyphens w:val="0"/>
    </w:pPr>
    <w:rPr>
      <w:rFonts w:eastAsia="Calibri"/>
      <w:lang w:eastAsia="ru-RU"/>
    </w:rPr>
  </w:style>
  <w:style w:type="character" w:customStyle="1" w:styleId="Zag11">
    <w:name w:val="Zag_11"/>
    <w:uiPriority w:val="99"/>
    <w:rsid w:val="00CB0FD6"/>
  </w:style>
  <w:style w:type="paragraph" w:customStyle="1" w:styleId="1">
    <w:name w:val="Без интервала1"/>
    <w:link w:val="NoSpacingChar"/>
    <w:uiPriority w:val="99"/>
    <w:rsid w:val="00CB0FD6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1"/>
    <w:uiPriority w:val="99"/>
    <w:locked/>
    <w:rsid w:val="00CB0FD6"/>
    <w:rPr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CB0F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CB0FD6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a">
    <w:name w:val="Знак Знак Знак Знак Знак Знак Знак"/>
    <w:basedOn w:val="Normal"/>
    <w:link w:val="DefaultParagraphFont"/>
    <w:uiPriority w:val="99"/>
    <w:rsid w:val="00A63C3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6</Pages>
  <Words>1765</Words>
  <Characters>10065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Cmputer</cp:lastModifiedBy>
  <cp:revision>34</cp:revision>
  <cp:lastPrinted>2016-10-30T12:54:00Z</cp:lastPrinted>
  <dcterms:created xsi:type="dcterms:W3CDTF">2016-10-27T14:23:00Z</dcterms:created>
  <dcterms:modified xsi:type="dcterms:W3CDTF">2018-09-28T06:10:00Z</dcterms:modified>
</cp:coreProperties>
</file>