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67" w:rsidRPr="00C77E41" w:rsidRDefault="00386267" w:rsidP="005B02C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C77E41">
        <w:rPr>
          <w:rFonts w:ascii="Times New Roman" w:hAnsi="Times New Roman" w:cs="Times New Roman"/>
          <w:sz w:val="26"/>
          <w:szCs w:val="26"/>
          <w:lang w:eastAsia="ar-SA"/>
        </w:rPr>
        <w:t>УТВЕРЖДЕНО</w:t>
      </w:r>
    </w:p>
    <w:p w:rsidR="00386267" w:rsidRPr="00C77E41" w:rsidRDefault="00386267" w:rsidP="005B02C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C77E41">
        <w:rPr>
          <w:rFonts w:ascii="Times New Roman" w:hAnsi="Times New Roman" w:cs="Times New Roman"/>
          <w:sz w:val="26"/>
          <w:szCs w:val="26"/>
          <w:lang w:eastAsia="ar-SA"/>
        </w:rPr>
        <w:t>приказом по МБОУ</w:t>
      </w:r>
    </w:p>
    <w:p w:rsidR="00386267" w:rsidRPr="00C77E41" w:rsidRDefault="00386267" w:rsidP="005B02C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C77E41">
        <w:rPr>
          <w:rFonts w:ascii="Times New Roman" w:hAnsi="Times New Roman" w:cs="Times New Roman"/>
          <w:sz w:val="26"/>
          <w:szCs w:val="26"/>
          <w:lang w:eastAsia="ar-SA"/>
        </w:rPr>
        <w:t>«Печорская гимназия»</w:t>
      </w:r>
    </w:p>
    <w:p w:rsidR="00386267" w:rsidRPr="00C77E41" w:rsidRDefault="00386267" w:rsidP="005B02C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C77E41">
        <w:rPr>
          <w:rFonts w:ascii="Times New Roman" w:hAnsi="Times New Roman" w:cs="Times New Roman"/>
          <w:sz w:val="26"/>
          <w:szCs w:val="26"/>
          <w:lang w:eastAsia="ar-SA"/>
        </w:rPr>
        <w:t>от 01.09.2020  № 38</w:t>
      </w:r>
    </w:p>
    <w:p w:rsidR="00386267" w:rsidRPr="00C77E41" w:rsidRDefault="00386267" w:rsidP="006E03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C77E41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1.5pt">
            <v:imagedata r:id="rId5" o:title=""/>
          </v:shape>
        </w:pict>
      </w:r>
    </w:p>
    <w:p w:rsidR="00386267" w:rsidRDefault="00386267" w:rsidP="006E0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86267" w:rsidRDefault="00386267" w:rsidP="006E0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86267" w:rsidRPr="008B4F9B" w:rsidRDefault="00386267" w:rsidP="006E0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B4F9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Учебный план среднего общего образования</w:t>
      </w:r>
    </w:p>
    <w:p w:rsidR="00386267" w:rsidRPr="008B4F9B" w:rsidRDefault="00386267" w:rsidP="006E0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B4F9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для </w:t>
      </w:r>
      <w:r w:rsidRPr="008B4F9B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XI</w:t>
      </w:r>
      <w:r w:rsidRPr="008B4F9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класса (по ФКГОС) на 2020 - 2021 учебный год</w:t>
      </w:r>
    </w:p>
    <w:p w:rsidR="00386267" w:rsidRDefault="00386267" w:rsidP="006E0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86267" w:rsidRPr="00DB508E" w:rsidRDefault="00386267" w:rsidP="006E0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86267" w:rsidRPr="00381F74" w:rsidRDefault="00386267" w:rsidP="003C7C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</w:t>
      </w:r>
      <w:r w:rsidRPr="00381F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Пояснительная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записка к учебному плану для 11 класса</w:t>
      </w:r>
    </w:p>
    <w:p w:rsidR="00386267" w:rsidRDefault="00386267" w:rsidP="003C7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1F74">
        <w:rPr>
          <w:rFonts w:ascii="Times New Roman" w:hAnsi="Times New Roman" w:cs="Times New Roman"/>
          <w:sz w:val="26"/>
          <w:szCs w:val="26"/>
          <w:lang w:eastAsia="ru-RU"/>
        </w:rPr>
        <w:t xml:space="preserve">Учебный </w:t>
      </w:r>
      <w:r>
        <w:rPr>
          <w:rFonts w:ascii="Times New Roman" w:hAnsi="Times New Roman" w:cs="Times New Roman"/>
          <w:sz w:val="26"/>
          <w:szCs w:val="26"/>
          <w:lang w:eastAsia="ru-RU"/>
        </w:rPr>
        <w:t>план гимназии для  учащихся 11 класса</w:t>
      </w:r>
      <w:r w:rsidRPr="00381F74">
        <w:rPr>
          <w:rFonts w:ascii="Times New Roman" w:hAnsi="Times New Roman" w:cs="Times New Roman"/>
          <w:sz w:val="26"/>
          <w:szCs w:val="26"/>
          <w:lang w:eastAsia="ru-RU"/>
        </w:rPr>
        <w:t xml:space="preserve"> составлен на основе </w:t>
      </w:r>
      <w:r>
        <w:rPr>
          <w:rFonts w:ascii="Times New Roman" w:hAnsi="Times New Roman" w:cs="Times New Roman"/>
          <w:sz w:val="26"/>
          <w:szCs w:val="26"/>
          <w:lang w:eastAsia="ru-RU"/>
        </w:rPr>
        <w:t>Федерального закона «Об образовании в Российской Федерации» от 29.12.2012 №273-ФЗ (редакция от 02.06.2016, с изменениями и дополнениями),</w:t>
      </w:r>
      <w:r w:rsidRPr="004E78B5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bookmarkStart w:id="0" w:name="_GoBack"/>
      <w:bookmarkEnd w:id="0"/>
      <w:r w:rsidRPr="00381F74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федерального БУП для общеобразовательных учреждений РФ, утвержденных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 образовательных учреждений Российской Федерации, реализующих программы общего образования», на основании приказа Министерства образования и науки Российской Федерации от 30 августа 2010 г. N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 № 1312»  , приказа Министерства образования и науки Российской Федерации  от 3 июня 2011 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1312»,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приказа</w:t>
      </w:r>
      <w:r w:rsidRPr="003C7CBA">
        <w:rPr>
          <w:rFonts w:ascii="Times New Roman" w:hAnsi="Times New Roman" w:cs="Times New Roman"/>
          <w:sz w:val="26"/>
          <w:szCs w:val="26"/>
          <w:lang w:eastAsia="ru-RU"/>
        </w:rPr>
        <w:t xml:space="preserve"> Минобрнауки РФ от 01.02.2012 N 74 "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 внесении </w:t>
      </w:r>
      <w:r w:rsidRPr="003C7CBA">
        <w:rPr>
          <w:rFonts w:ascii="Times New Roman" w:hAnsi="Times New Roman" w:cs="Times New Roman"/>
          <w:sz w:val="26"/>
          <w:szCs w:val="26"/>
          <w:lang w:eastAsia="ru-RU"/>
        </w:rPr>
        <w:t>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 № 1312»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приказа Министерства образования и науки РФ №506 от 7 июня 2017 года «О внесении изменений в федеральный компонент начального общего, основного общего и среднего (полного) общего образования, утвержденный приказом  </w:t>
      </w:r>
      <w:r w:rsidRPr="003C7CBA">
        <w:rPr>
          <w:rFonts w:ascii="Times New Roman" w:hAnsi="Times New Roman" w:cs="Times New Roman"/>
          <w:sz w:val="26"/>
          <w:szCs w:val="26"/>
          <w:lang w:eastAsia="ru-RU"/>
        </w:rPr>
        <w:t xml:space="preserve">Министерства образования Российской Федерации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5 марта 2004года №1089», </w:t>
      </w:r>
      <w:r w:rsidRPr="00381F74">
        <w:rPr>
          <w:rFonts w:ascii="Times New Roman" w:hAnsi="Times New Roman" w:cs="Times New Roman"/>
          <w:sz w:val="26"/>
          <w:szCs w:val="26"/>
          <w:lang w:eastAsia="ru-RU"/>
        </w:rPr>
        <w:t>Постановления Главного Государственного санитарного врача Российской Федерации «Об утверждении СанПин 2.4.2.2821-10 «Санитарно- эпидемиологические требования к условиям и организации обучения в общеобразовательных учреждениях» от 29.12.2010 № 189, постановления Главного государственного санитарного врача Российской Федерации от 24.11.2015 №81 об утверждении изменений №3 в СанПиН 2.3.2.2821-10,  с учетом особенностей школы,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запросов детей и их родителей.</w:t>
      </w:r>
    </w:p>
    <w:p w:rsidR="00386267" w:rsidRPr="00381F74" w:rsidRDefault="00386267" w:rsidP="003C7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1F74">
        <w:rPr>
          <w:rFonts w:ascii="Times New Roman" w:hAnsi="Times New Roman" w:cs="Times New Roman"/>
          <w:sz w:val="26"/>
          <w:szCs w:val="26"/>
          <w:lang w:eastAsia="ru-RU"/>
        </w:rPr>
        <w:t xml:space="preserve">Учебный </w:t>
      </w:r>
      <w:r>
        <w:rPr>
          <w:rFonts w:ascii="Times New Roman" w:hAnsi="Times New Roman" w:cs="Times New Roman"/>
          <w:sz w:val="26"/>
          <w:szCs w:val="26"/>
          <w:lang w:eastAsia="ru-RU"/>
        </w:rPr>
        <w:t>год делится на полугодия. В 11 классе</w:t>
      </w:r>
      <w:r w:rsidRPr="00381F7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>реализуется учебный план 5</w:t>
      </w:r>
      <w:r w:rsidRPr="00381F74">
        <w:rPr>
          <w:rFonts w:ascii="Times New Roman" w:hAnsi="Times New Roman" w:cs="Times New Roman"/>
          <w:sz w:val="26"/>
          <w:szCs w:val="26"/>
          <w:lang w:eastAsia="ru-RU"/>
        </w:rPr>
        <w:t>-дневной учебной недели. Продолжительность урока 40 минут. В инвариантной части учебного плана полностью реализуется федеральный компонент государственного образовательного стандарта. Вариативная часть учебного плана обеспечивает реализацию регионального и школьного компонентов.</w:t>
      </w:r>
    </w:p>
    <w:p w:rsidR="00386267" w:rsidRDefault="00386267" w:rsidP="003C7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1F74">
        <w:rPr>
          <w:rFonts w:ascii="Times New Roman" w:hAnsi="Times New Roman" w:cs="Times New Roman"/>
          <w:sz w:val="26"/>
          <w:szCs w:val="26"/>
          <w:lang w:eastAsia="ru-RU"/>
        </w:rPr>
        <w:tab/>
        <w:t>В соответствии с рекомендациями  РБУП и в целях эффективной подготовки к ЕГЭ по русскому язык</w:t>
      </w:r>
      <w:r>
        <w:rPr>
          <w:rFonts w:ascii="Times New Roman" w:hAnsi="Times New Roman" w:cs="Times New Roman"/>
          <w:sz w:val="26"/>
          <w:szCs w:val="26"/>
          <w:lang w:eastAsia="ru-RU"/>
        </w:rPr>
        <w:t>у на базовом уровне добавлен 1 час</w:t>
      </w:r>
      <w:r w:rsidRPr="00381F74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hAnsi="Times New Roman" w:cs="Times New Roman"/>
          <w:sz w:val="26"/>
          <w:szCs w:val="26"/>
          <w:lang w:eastAsia="ru-RU"/>
        </w:rPr>
        <w:t>11 классе</w:t>
      </w:r>
      <w:r w:rsidRPr="00381F74">
        <w:rPr>
          <w:rFonts w:ascii="Times New Roman" w:hAnsi="Times New Roman" w:cs="Times New Roman"/>
          <w:sz w:val="26"/>
          <w:szCs w:val="26"/>
          <w:lang w:eastAsia="ru-RU"/>
        </w:rPr>
        <w:t>, с этой же целью за с</w:t>
      </w:r>
      <w:r>
        <w:rPr>
          <w:rFonts w:ascii="Times New Roman" w:hAnsi="Times New Roman" w:cs="Times New Roman"/>
          <w:sz w:val="26"/>
          <w:szCs w:val="26"/>
          <w:lang w:eastAsia="ru-RU"/>
        </w:rPr>
        <w:t>чет школьного компонента в 11 классе</w:t>
      </w:r>
      <w:r w:rsidRPr="00381F74">
        <w:rPr>
          <w:rFonts w:ascii="Times New Roman" w:hAnsi="Times New Roman" w:cs="Times New Roman"/>
          <w:sz w:val="26"/>
          <w:szCs w:val="26"/>
          <w:lang w:eastAsia="ru-RU"/>
        </w:rPr>
        <w:t xml:space="preserve"> увеличено количество часов на математику (до 5).</w:t>
      </w:r>
    </w:p>
    <w:p w:rsidR="00386267" w:rsidRDefault="00386267" w:rsidP="003C7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приказом Министерства образования и науки РФ №506 от 7 июня 2017 года «О внесении изменений в федеральный компонент начального общего, основного общего и среднего (полного) общего образования, утвержденный приказом  </w:t>
      </w:r>
      <w:r w:rsidRPr="003C7CBA">
        <w:rPr>
          <w:rFonts w:ascii="Times New Roman" w:hAnsi="Times New Roman" w:cs="Times New Roman"/>
          <w:sz w:val="26"/>
          <w:szCs w:val="26"/>
          <w:lang w:eastAsia="ru-RU"/>
        </w:rPr>
        <w:t xml:space="preserve">Министерства образования Российской Федерации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5 марта 2004года №1089» предмет «Астрономия» в 11 классе введен как обязательный: по следующей модели -  1 час в неделю (из регионального компонента).</w:t>
      </w:r>
    </w:p>
    <w:p w:rsidR="00386267" w:rsidRPr="00381F74" w:rsidRDefault="00386267" w:rsidP="003C7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1F74">
        <w:rPr>
          <w:rFonts w:ascii="Times New Roman" w:hAnsi="Times New Roman" w:cs="Times New Roman"/>
          <w:sz w:val="26"/>
          <w:szCs w:val="26"/>
          <w:lang w:eastAsia="ru-RU"/>
        </w:rPr>
        <w:t xml:space="preserve">Исходя из исследования, проведенного с целью изучения профильной ориентации обучающихся в 9-х классах </w:t>
      </w:r>
      <w:r>
        <w:rPr>
          <w:rFonts w:ascii="Times New Roman" w:hAnsi="Times New Roman" w:cs="Times New Roman"/>
          <w:sz w:val="26"/>
          <w:szCs w:val="26"/>
          <w:lang w:eastAsia="ru-RU"/>
        </w:rPr>
        <w:t>в 2018-2019</w:t>
      </w:r>
      <w:r w:rsidRPr="00381F74">
        <w:rPr>
          <w:rFonts w:ascii="Times New Roman" w:hAnsi="Times New Roman" w:cs="Times New Roman"/>
          <w:sz w:val="26"/>
          <w:szCs w:val="26"/>
          <w:lang w:eastAsia="ru-RU"/>
        </w:rPr>
        <w:t xml:space="preserve"> учебном году (изучался выбор самих учеников, их родителей, мнение учителей, работающих в классе), материалов, представленных выпускниками основной школы, накопленных в «ПОРТФОЛИО», были выявлены потребности в профилях на </w:t>
      </w:r>
      <w:r>
        <w:rPr>
          <w:rFonts w:ascii="Times New Roman" w:hAnsi="Times New Roman" w:cs="Times New Roman"/>
          <w:sz w:val="26"/>
          <w:szCs w:val="26"/>
          <w:lang w:eastAsia="ru-RU"/>
        </w:rPr>
        <w:t>уровне среднего общего образования</w:t>
      </w:r>
      <w:r w:rsidRPr="00381F7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86267" w:rsidRPr="00381F74" w:rsidRDefault="00386267" w:rsidP="003C7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1F74">
        <w:rPr>
          <w:rFonts w:ascii="Times New Roman" w:hAnsi="Times New Roman" w:cs="Times New Roman"/>
          <w:sz w:val="26"/>
          <w:szCs w:val="26"/>
          <w:lang w:eastAsia="ru-RU"/>
        </w:rPr>
        <w:t>Выполняя социальный заказ семей, школа выбрала два профиля: социально-экономический  и естественно-математический профили.</w:t>
      </w:r>
    </w:p>
    <w:p w:rsidR="00386267" w:rsidRPr="00381F74" w:rsidRDefault="00386267" w:rsidP="003C7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1F74">
        <w:rPr>
          <w:rFonts w:ascii="Times New Roman" w:hAnsi="Times New Roman" w:cs="Times New Roman"/>
          <w:sz w:val="26"/>
          <w:szCs w:val="26"/>
          <w:lang w:eastAsia="ru-RU"/>
        </w:rPr>
        <w:t>В учебном плане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11 «А» класса предусмотрено 30</w:t>
      </w:r>
      <w:r w:rsidRPr="00381F74">
        <w:rPr>
          <w:rFonts w:ascii="Times New Roman" w:hAnsi="Times New Roman" w:cs="Times New Roman"/>
          <w:sz w:val="26"/>
          <w:szCs w:val="26"/>
          <w:lang w:eastAsia="ru-RU"/>
        </w:rPr>
        <w:t xml:space="preserve"> час</w:t>
      </w:r>
      <w:r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381F74">
        <w:rPr>
          <w:rFonts w:ascii="Times New Roman" w:hAnsi="Times New Roman" w:cs="Times New Roman"/>
          <w:sz w:val="26"/>
          <w:szCs w:val="26"/>
          <w:lang w:eastAsia="ru-RU"/>
        </w:rPr>
        <w:t xml:space="preserve"> совместных занятий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для </w:t>
      </w:r>
      <w:r w:rsidRPr="00381F74">
        <w:rPr>
          <w:rFonts w:ascii="Times New Roman" w:hAnsi="Times New Roman" w:cs="Times New Roman"/>
          <w:sz w:val="26"/>
          <w:szCs w:val="26"/>
          <w:lang w:eastAsia="ru-RU"/>
        </w:rPr>
        <w:t>всего класса.</w:t>
      </w:r>
    </w:p>
    <w:p w:rsidR="00386267" w:rsidRPr="00381F74" w:rsidRDefault="00386267" w:rsidP="003C7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1F74">
        <w:rPr>
          <w:rFonts w:ascii="Times New Roman" w:hAnsi="Times New Roman" w:cs="Times New Roman"/>
          <w:sz w:val="26"/>
          <w:szCs w:val="26"/>
          <w:lang w:eastAsia="ru-RU"/>
        </w:rPr>
        <w:t>Для освоения профильных курсов в каждой группе имеются по 5 дополнительных часов.</w:t>
      </w:r>
    </w:p>
    <w:p w:rsidR="00386267" w:rsidRPr="00381F74" w:rsidRDefault="00386267" w:rsidP="003C7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1F74">
        <w:rPr>
          <w:rFonts w:ascii="Times New Roman" w:hAnsi="Times New Roman" w:cs="Times New Roman"/>
          <w:sz w:val="26"/>
          <w:szCs w:val="26"/>
          <w:lang w:eastAsia="ru-RU"/>
        </w:rPr>
        <w:t>Школьный компонент представлен предметами, наиболее значимыми для определенного профиля,  в которых испытывают потребность учащиеся данного класса (по данным анкетирования).</w:t>
      </w:r>
    </w:p>
    <w:p w:rsidR="00386267" w:rsidRDefault="00386267" w:rsidP="003C7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1F74">
        <w:rPr>
          <w:rFonts w:ascii="Times New Roman" w:hAnsi="Times New Roman" w:cs="Times New Roman"/>
          <w:sz w:val="26"/>
          <w:szCs w:val="26"/>
          <w:lang w:eastAsia="ru-RU"/>
        </w:rPr>
        <w:t>При этом максимальная нагрузка на ученика 3</w:t>
      </w: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381F74">
        <w:rPr>
          <w:rFonts w:ascii="Times New Roman" w:hAnsi="Times New Roman" w:cs="Times New Roman"/>
          <w:sz w:val="26"/>
          <w:szCs w:val="26"/>
          <w:lang w:eastAsia="ru-RU"/>
        </w:rPr>
        <w:t xml:space="preserve"> часов, что соответствует продолжительности учебных занятий, определенных «Нормативами основных режимны</w:t>
      </w:r>
      <w:r>
        <w:rPr>
          <w:rFonts w:ascii="Times New Roman" w:hAnsi="Times New Roman" w:cs="Times New Roman"/>
          <w:sz w:val="26"/>
          <w:szCs w:val="26"/>
          <w:lang w:eastAsia="ru-RU"/>
        </w:rPr>
        <w:t>х моментов в учебные дни», для 5</w:t>
      </w:r>
      <w:r w:rsidRPr="00381F74">
        <w:rPr>
          <w:rFonts w:ascii="Times New Roman" w:hAnsi="Times New Roman" w:cs="Times New Roman"/>
          <w:sz w:val="26"/>
          <w:szCs w:val="26"/>
          <w:lang w:eastAsia="ru-RU"/>
        </w:rPr>
        <w:t xml:space="preserve">-и дневной рабочей недели. </w:t>
      </w:r>
    </w:p>
    <w:p w:rsidR="00386267" w:rsidRDefault="00386267" w:rsidP="003C7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86267" w:rsidRPr="00320B9F" w:rsidRDefault="00386267" w:rsidP="006E0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4720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31"/>
        <w:gridCol w:w="118"/>
        <w:gridCol w:w="1499"/>
        <w:gridCol w:w="1014"/>
        <w:gridCol w:w="889"/>
        <w:gridCol w:w="732"/>
        <w:gridCol w:w="727"/>
        <w:gridCol w:w="608"/>
        <w:gridCol w:w="728"/>
        <w:gridCol w:w="890"/>
      </w:tblGrid>
      <w:tr w:rsidR="00386267" w:rsidRPr="00320B9F">
        <w:trPr>
          <w:trHeight w:hRule="exact" w:val="340"/>
        </w:trPr>
        <w:tc>
          <w:tcPr>
            <w:tcW w:w="184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B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Предметные области</w:t>
            </w:r>
          </w:p>
        </w:tc>
        <w:tc>
          <w:tcPr>
            <w:tcW w:w="14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Учебные предметы/</w:t>
            </w:r>
          </w:p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698" w:type="dxa"/>
            <w:gridSpan w:val="6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0B9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Кол-во часов в неделю</w:t>
            </w:r>
          </w:p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0B9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</w:p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0B9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320B9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ytltk</w:t>
            </w:r>
            <w:r w:rsidRPr="00320B9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</w:tcBorders>
            <w:vAlign w:val="center"/>
          </w:tcPr>
          <w:p w:rsidR="00386267" w:rsidRPr="00320B9F" w:rsidRDefault="00386267" w:rsidP="00700B1D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20B9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Pr="00320B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  <w:p w:rsidR="00386267" w:rsidRPr="00320B9F" w:rsidRDefault="00386267" w:rsidP="00700B1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86267" w:rsidRPr="00320B9F">
        <w:trPr>
          <w:trHeight w:hRule="exact" w:val="218"/>
        </w:trPr>
        <w:tc>
          <w:tcPr>
            <w:tcW w:w="184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val="en-US" w:eastAsia="ru-RU"/>
              </w:rPr>
              <w:t xml:space="preserve">10 </w:t>
            </w:r>
            <w:r w:rsidRPr="00320B9F">
              <w:rPr>
                <w:rFonts w:ascii="Times New Roman" w:hAnsi="Times New Roman" w:cs="Times New Roman"/>
                <w:lang w:eastAsia="ru-RU"/>
              </w:rPr>
              <w:t>класс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E1E39">
              <w:rPr>
                <w:rFonts w:ascii="Times New Roman" w:hAnsi="Times New Roman" w:cs="Times New Roman"/>
                <w:b/>
                <w:bCs/>
                <w:lang w:eastAsia="ru-RU"/>
              </w:rPr>
              <w:t>(19-20 уч.год)</w:t>
            </w:r>
          </w:p>
        </w:tc>
        <w:tc>
          <w:tcPr>
            <w:tcW w:w="20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11 класс</w:t>
            </w:r>
          </w:p>
        </w:tc>
        <w:tc>
          <w:tcPr>
            <w:tcW w:w="890" w:type="dxa"/>
            <w:vMerge/>
            <w:tcBorders>
              <w:left w:val="single" w:sz="4" w:space="0" w:color="auto"/>
            </w:tcBorders>
            <w:vAlign w:val="center"/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86267" w:rsidRPr="00320B9F">
        <w:trPr>
          <w:trHeight w:hRule="exact" w:val="629"/>
        </w:trPr>
        <w:tc>
          <w:tcPr>
            <w:tcW w:w="184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Базовый</w:t>
            </w:r>
            <w:r w:rsidRPr="00320B9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320B9F">
              <w:rPr>
                <w:rFonts w:ascii="Times New Roman" w:hAnsi="Times New Roman" w:cs="Times New Roman"/>
                <w:lang w:eastAsia="ru-RU"/>
              </w:rPr>
              <w:t>уровень</w:t>
            </w:r>
          </w:p>
          <w:p w:rsidR="00386267" w:rsidRPr="00320B9F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267" w:rsidRPr="00320B9F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Профильный уровень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Базо-вый уровень</w:t>
            </w:r>
          </w:p>
          <w:p w:rsidR="00386267" w:rsidRPr="00320B9F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67" w:rsidRPr="00320B9F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Профильный уровень</w:t>
            </w:r>
          </w:p>
        </w:tc>
        <w:tc>
          <w:tcPr>
            <w:tcW w:w="890" w:type="dxa"/>
            <w:vMerge/>
            <w:tcBorders>
              <w:left w:val="single" w:sz="4" w:space="0" w:color="auto"/>
            </w:tcBorders>
            <w:vAlign w:val="center"/>
          </w:tcPr>
          <w:p w:rsidR="00386267" w:rsidRPr="00320B9F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86267" w:rsidRPr="00320B9F">
        <w:trPr>
          <w:trHeight w:hRule="exact" w:val="582"/>
        </w:trPr>
        <w:tc>
          <w:tcPr>
            <w:tcW w:w="184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Соц-экон.</w:t>
            </w:r>
          </w:p>
        </w:tc>
        <w:tc>
          <w:tcPr>
            <w:tcW w:w="7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Естеств- матем.</w:t>
            </w:r>
          </w:p>
        </w:tc>
        <w:tc>
          <w:tcPr>
            <w:tcW w:w="727" w:type="dxa"/>
            <w:vMerge/>
            <w:tcBorders>
              <w:left w:val="single" w:sz="4" w:space="0" w:color="auto"/>
            </w:tcBorders>
            <w:vAlign w:val="center"/>
          </w:tcPr>
          <w:p w:rsidR="00386267" w:rsidRPr="00320B9F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</w:tcPr>
          <w:p w:rsidR="00386267" w:rsidRPr="00320B9F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Соц-экон.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</w:tcPr>
          <w:p w:rsidR="00386267" w:rsidRPr="00320B9F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Естеств- матем.</w:t>
            </w:r>
          </w:p>
        </w:tc>
        <w:tc>
          <w:tcPr>
            <w:tcW w:w="890" w:type="dxa"/>
            <w:vMerge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86267" w:rsidRPr="00320B9F">
        <w:trPr>
          <w:trHeight w:hRule="exact" w:val="562"/>
        </w:trPr>
        <w:tc>
          <w:tcPr>
            <w:tcW w:w="33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0B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  <w:p w:rsidR="00386267" w:rsidRPr="00260182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1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Инвариантная часть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67" w:rsidRPr="00320B9F">
        <w:trPr>
          <w:trHeight w:hRule="exact" w:val="340"/>
        </w:trPr>
        <w:tc>
          <w:tcPr>
            <w:tcW w:w="33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1(34)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1(34)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</w:t>
            </w:r>
            <w:r w:rsidRPr="00320B9F">
              <w:rPr>
                <w:rFonts w:ascii="Times New Roman" w:hAnsi="Times New Roman" w:cs="Times New Roman"/>
                <w:lang w:eastAsia="ru-RU"/>
              </w:rPr>
              <w:t>68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386267" w:rsidRPr="00320B9F">
        <w:trPr>
          <w:trHeight w:hRule="exact" w:val="340"/>
        </w:trPr>
        <w:tc>
          <w:tcPr>
            <w:tcW w:w="33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3(102)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3(102)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6(</w:t>
            </w:r>
            <w:r w:rsidRPr="00320B9F">
              <w:rPr>
                <w:rFonts w:ascii="Times New Roman" w:hAnsi="Times New Roman" w:cs="Times New Roman"/>
                <w:lang w:eastAsia="ru-RU"/>
              </w:rPr>
              <w:t>204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386267" w:rsidRPr="00320B9F">
        <w:trPr>
          <w:trHeight w:hRule="exact" w:val="310"/>
        </w:trPr>
        <w:tc>
          <w:tcPr>
            <w:tcW w:w="33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3(102)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3(102)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6(</w:t>
            </w:r>
            <w:r w:rsidRPr="00320B9F">
              <w:rPr>
                <w:rFonts w:ascii="Times New Roman" w:hAnsi="Times New Roman" w:cs="Times New Roman"/>
                <w:lang w:eastAsia="ru-RU"/>
              </w:rPr>
              <w:t>204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386267" w:rsidRPr="00320B9F">
        <w:trPr>
          <w:trHeight w:hRule="exact" w:val="1849"/>
        </w:trPr>
        <w:tc>
          <w:tcPr>
            <w:tcW w:w="1731" w:type="dxa"/>
          </w:tcPr>
          <w:p w:rsidR="00386267" w:rsidRPr="00320B9F" w:rsidRDefault="00386267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 xml:space="preserve">Математика </w:t>
            </w:r>
          </w:p>
          <w:p w:rsidR="00386267" w:rsidRPr="00320B9F" w:rsidRDefault="00386267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Математика</w:t>
            </w:r>
            <w:r>
              <w:rPr>
                <w:rFonts w:ascii="Times New Roman" w:hAnsi="Times New Roman" w:cs="Times New Roman"/>
                <w:lang w:eastAsia="ru-RU"/>
              </w:rPr>
              <w:t>: алгебра и начала математического анализа, Математика: геометрия</w:t>
            </w:r>
          </w:p>
          <w:p w:rsidR="00386267" w:rsidRPr="00320B9F" w:rsidRDefault="00386267" w:rsidP="00700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4(136)</w:t>
            </w:r>
          </w:p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4(136)</w:t>
            </w:r>
          </w:p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8(</w:t>
            </w:r>
            <w:r w:rsidRPr="00320B9F">
              <w:rPr>
                <w:rFonts w:ascii="Times New Roman" w:hAnsi="Times New Roman" w:cs="Times New Roman"/>
                <w:lang w:eastAsia="ru-RU"/>
              </w:rPr>
              <w:t>272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86267" w:rsidRPr="00320B9F">
        <w:trPr>
          <w:trHeight w:hRule="exact" w:val="340"/>
        </w:trPr>
        <w:tc>
          <w:tcPr>
            <w:tcW w:w="1731" w:type="dxa"/>
            <w:vMerge w:val="restart"/>
          </w:tcPr>
          <w:p w:rsidR="00386267" w:rsidRPr="00320B9F" w:rsidRDefault="00386267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Общественно-научные предметы</w:t>
            </w:r>
          </w:p>
        </w:tc>
        <w:tc>
          <w:tcPr>
            <w:tcW w:w="16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2(68)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2(68)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4(</w:t>
            </w:r>
            <w:r w:rsidRPr="00320B9F">
              <w:rPr>
                <w:rFonts w:ascii="Times New Roman" w:hAnsi="Times New Roman" w:cs="Times New Roman"/>
                <w:lang w:eastAsia="ru-RU"/>
              </w:rPr>
              <w:t>136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386267" w:rsidRPr="00320B9F">
        <w:trPr>
          <w:trHeight w:hRule="exact" w:val="340"/>
        </w:trPr>
        <w:tc>
          <w:tcPr>
            <w:tcW w:w="1731" w:type="dxa"/>
            <w:vMerge/>
          </w:tcPr>
          <w:p w:rsidR="00386267" w:rsidRPr="00320B9F" w:rsidRDefault="00386267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1(34)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1(34)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</w:t>
            </w:r>
            <w:r w:rsidRPr="00320B9F">
              <w:rPr>
                <w:rFonts w:ascii="Times New Roman" w:hAnsi="Times New Roman" w:cs="Times New Roman"/>
                <w:lang w:eastAsia="ru-RU"/>
              </w:rPr>
              <w:t>68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386267" w:rsidRPr="00320B9F">
        <w:trPr>
          <w:trHeight w:hRule="exact" w:val="340"/>
        </w:trPr>
        <w:tc>
          <w:tcPr>
            <w:tcW w:w="1731" w:type="dxa"/>
            <w:vMerge/>
          </w:tcPr>
          <w:p w:rsidR="00386267" w:rsidRPr="00320B9F" w:rsidRDefault="00386267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0,5(17)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0,5(17)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1(</w:t>
            </w:r>
            <w:r w:rsidRPr="00320B9F">
              <w:rPr>
                <w:rFonts w:ascii="Times New Roman" w:hAnsi="Times New Roman" w:cs="Times New Roman"/>
                <w:lang w:eastAsia="ru-RU"/>
              </w:rPr>
              <w:t>34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386267" w:rsidRPr="00320B9F">
        <w:trPr>
          <w:trHeight w:hRule="exact" w:val="340"/>
        </w:trPr>
        <w:tc>
          <w:tcPr>
            <w:tcW w:w="1731" w:type="dxa"/>
            <w:vMerge/>
          </w:tcPr>
          <w:p w:rsidR="00386267" w:rsidRPr="00320B9F" w:rsidRDefault="00386267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0,5(17)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0,5(17)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1(</w:t>
            </w:r>
            <w:r w:rsidRPr="00320B9F">
              <w:rPr>
                <w:rFonts w:ascii="Times New Roman" w:hAnsi="Times New Roman" w:cs="Times New Roman"/>
                <w:lang w:eastAsia="ru-RU"/>
              </w:rPr>
              <w:t>34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386267" w:rsidRPr="00320B9F">
        <w:trPr>
          <w:trHeight w:val="348"/>
        </w:trPr>
        <w:tc>
          <w:tcPr>
            <w:tcW w:w="1731" w:type="dxa"/>
            <w:vMerge w:val="restart"/>
          </w:tcPr>
          <w:p w:rsidR="00386267" w:rsidRPr="00320B9F" w:rsidRDefault="00386267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Естественнонаучные предметы</w:t>
            </w: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6113BD" w:rsidRDefault="00386267" w:rsidP="00700B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0B9F">
              <w:rPr>
                <w:rFonts w:ascii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2(68)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2(68)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4(</w:t>
            </w:r>
            <w:r w:rsidRPr="00320B9F">
              <w:rPr>
                <w:rFonts w:ascii="Times New Roman" w:hAnsi="Times New Roman" w:cs="Times New Roman"/>
                <w:lang w:eastAsia="ru-RU"/>
              </w:rPr>
              <w:t>136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386267" w:rsidRPr="00320B9F">
        <w:trPr>
          <w:trHeight w:val="203"/>
        </w:trPr>
        <w:tc>
          <w:tcPr>
            <w:tcW w:w="1731" w:type="dxa"/>
            <w:vMerge/>
          </w:tcPr>
          <w:p w:rsidR="00386267" w:rsidRPr="00320B9F" w:rsidRDefault="00386267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1(34)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1(34)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</w:t>
            </w:r>
            <w:r w:rsidRPr="00320B9F">
              <w:rPr>
                <w:rFonts w:ascii="Times New Roman" w:hAnsi="Times New Roman" w:cs="Times New Roman"/>
                <w:lang w:eastAsia="ru-RU"/>
              </w:rPr>
              <w:t>68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386267" w:rsidRPr="00320B9F">
        <w:trPr>
          <w:trHeight w:val="203"/>
        </w:trPr>
        <w:tc>
          <w:tcPr>
            <w:tcW w:w="1731" w:type="dxa"/>
            <w:vMerge/>
          </w:tcPr>
          <w:p w:rsidR="00386267" w:rsidRPr="00320B9F" w:rsidRDefault="00386267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6113BD" w:rsidRDefault="00386267" w:rsidP="00700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1(34)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1(34)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</w:t>
            </w:r>
            <w:r w:rsidRPr="00320B9F">
              <w:rPr>
                <w:rFonts w:ascii="Times New Roman" w:hAnsi="Times New Roman" w:cs="Times New Roman"/>
                <w:lang w:eastAsia="ru-RU"/>
              </w:rPr>
              <w:t>68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386267" w:rsidRPr="00320B9F">
        <w:trPr>
          <w:trHeight w:hRule="exact" w:val="766"/>
        </w:trPr>
        <w:tc>
          <w:tcPr>
            <w:tcW w:w="1731" w:type="dxa"/>
          </w:tcPr>
          <w:p w:rsidR="00386267" w:rsidRPr="00320B9F" w:rsidRDefault="00386267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16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  <w:p w:rsidR="00386267" w:rsidRPr="00320B9F" w:rsidRDefault="00386267" w:rsidP="00700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2(68</w:t>
            </w:r>
            <w:r w:rsidRPr="00320B9F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2(68</w:t>
            </w:r>
            <w:r w:rsidRPr="00320B9F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4(136)</w:t>
            </w:r>
          </w:p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86267" w:rsidRPr="00320B9F">
        <w:trPr>
          <w:trHeight w:hRule="exact" w:val="766"/>
        </w:trPr>
        <w:tc>
          <w:tcPr>
            <w:tcW w:w="3348" w:type="dxa"/>
            <w:gridSpan w:val="3"/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Default="00386267" w:rsidP="008C69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42(1428)</w:t>
            </w:r>
          </w:p>
        </w:tc>
      </w:tr>
      <w:tr w:rsidR="00386267" w:rsidRPr="00320B9F">
        <w:trPr>
          <w:trHeight w:hRule="exact" w:val="567"/>
        </w:trPr>
        <w:tc>
          <w:tcPr>
            <w:tcW w:w="3348" w:type="dxa"/>
            <w:gridSpan w:val="3"/>
          </w:tcPr>
          <w:p w:rsidR="00386267" w:rsidRPr="00260182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60182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Вариативная часть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86267" w:rsidRPr="00320B9F">
        <w:trPr>
          <w:trHeight w:hRule="exact" w:val="567"/>
        </w:trPr>
        <w:tc>
          <w:tcPr>
            <w:tcW w:w="3348" w:type="dxa"/>
            <w:gridSpan w:val="3"/>
          </w:tcPr>
          <w:p w:rsidR="00386267" w:rsidRPr="00DB4CA0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2(68)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2(68)</w:t>
            </w:r>
          </w:p>
        </w:tc>
      </w:tr>
      <w:tr w:rsidR="00386267" w:rsidRPr="00320B9F">
        <w:trPr>
          <w:trHeight w:hRule="exact" w:val="567"/>
        </w:trPr>
        <w:tc>
          <w:tcPr>
            <w:tcW w:w="3348" w:type="dxa"/>
            <w:gridSpan w:val="3"/>
          </w:tcPr>
          <w:p w:rsidR="00386267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1(34)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1(34)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2(68)</w:t>
            </w:r>
          </w:p>
        </w:tc>
      </w:tr>
      <w:tr w:rsidR="00386267" w:rsidRPr="00320B9F">
        <w:trPr>
          <w:trHeight w:val="646"/>
        </w:trPr>
        <w:tc>
          <w:tcPr>
            <w:tcW w:w="1731" w:type="dxa"/>
          </w:tcPr>
          <w:p w:rsidR="00386267" w:rsidRPr="00320B9F" w:rsidRDefault="00386267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16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DB4CA0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(34)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(34)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</w:t>
            </w:r>
            <w:r w:rsidRPr="00320B9F">
              <w:rPr>
                <w:rFonts w:ascii="Times New Roman" w:hAnsi="Times New Roman" w:cs="Times New Roman"/>
                <w:lang w:eastAsia="ru-RU"/>
              </w:rPr>
              <w:t>68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386267" w:rsidRPr="00320B9F">
        <w:trPr>
          <w:trHeight w:val="388"/>
        </w:trPr>
        <w:tc>
          <w:tcPr>
            <w:tcW w:w="3348" w:type="dxa"/>
            <w:gridSpan w:val="3"/>
          </w:tcPr>
          <w:p w:rsidR="00386267" w:rsidRPr="00320B9F" w:rsidRDefault="00386267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 xml:space="preserve">Математика: алгебра и начала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математического </w:t>
            </w:r>
            <w:r w:rsidRPr="00320B9F">
              <w:rPr>
                <w:rFonts w:ascii="Times New Roman" w:hAnsi="Times New Roman" w:cs="Times New Roman"/>
                <w:lang w:eastAsia="ru-RU"/>
              </w:rPr>
              <w:t>анализа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20B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Pr="00531138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531138">
              <w:rPr>
                <w:rFonts w:ascii="Times New Roman" w:hAnsi="Times New Roman" w:cs="Times New Roman"/>
                <w:u w:val="single"/>
                <w:lang w:eastAsia="ru-RU"/>
              </w:rPr>
              <w:t>2(68)</w:t>
            </w:r>
          </w:p>
        </w:tc>
      </w:tr>
      <w:tr w:rsidR="00386267" w:rsidRPr="00320B9F">
        <w:trPr>
          <w:trHeight w:val="355"/>
        </w:trPr>
        <w:tc>
          <w:tcPr>
            <w:tcW w:w="3348" w:type="dxa"/>
            <w:gridSpan w:val="3"/>
          </w:tcPr>
          <w:p w:rsidR="00386267" w:rsidRPr="00320B9F" w:rsidRDefault="00386267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Pr="00531138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  <w:lang w:eastAsia="ru-RU"/>
              </w:rPr>
              <w:t>4(136</w:t>
            </w:r>
            <w:r w:rsidRPr="00531138">
              <w:rPr>
                <w:rFonts w:ascii="Times New Roman" w:hAnsi="Times New Roman" w:cs="Times New Roman"/>
                <w:u w:val="single"/>
                <w:lang w:eastAsia="ru-RU"/>
              </w:rPr>
              <w:t>)</w:t>
            </w:r>
          </w:p>
        </w:tc>
      </w:tr>
      <w:tr w:rsidR="00386267" w:rsidRPr="00320B9F">
        <w:trPr>
          <w:trHeight w:val="349"/>
        </w:trPr>
        <w:tc>
          <w:tcPr>
            <w:tcW w:w="3348" w:type="dxa"/>
            <w:gridSpan w:val="3"/>
          </w:tcPr>
          <w:p w:rsidR="00386267" w:rsidRPr="00320B9F" w:rsidRDefault="00386267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20B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2(68)</w:t>
            </w:r>
          </w:p>
        </w:tc>
      </w:tr>
      <w:tr w:rsidR="00386267" w:rsidRPr="00320B9F">
        <w:trPr>
          <w:trHeight w:val="360"/>
        </w:trPr>
        <w:tc>
          <w:tcPr>
            <w:tcW w:w="3348" w:type="dxa"/>
            <w:gridSpan w:val="3"/>
          </w:tcPr>
          <w:p w:rsidR="00386267" w:rsidRPr="00320B9F" w:rsidRDefault="00386267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20B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Pr="00531138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531138">
              <w:rPr>
                <w:rFonts w:ascii="Times New Roman" w:hAnsi="Times New Roman" w:cs="Times New Roman"/>
                <w:u w:val="single"/>
                <w:lang w:eastAsia="ru-RU"/>
              </w:rPr>
              <w:t>2(68)</w:t>
            </w:r>
          </w:p>
        </w:tc>
      </w:tr>
      <w:tr w:rsidR="00386267" w:rsidRPr="00320B9F">
        <w:trPr>
          <w:trHeight w:val="341"/>
        </w:trPr>
        <w:tc>
          <w:tcPr>
            <w:tcW w:w="3348" w:type="dxa"/>
            <w:gridSpan w:val="3"/>
          </w:tcPr>
          <w:p w:rsidR="00386267" w:rsidRPr="00320B9F" w:rsidRDefault="00386267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20B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2(68)</w:t>
            </w:r>
          </w:p>
        </w:tc>
      </w:tr>
      <w:tr w:rsidR="00386267" w:rsidRPr="00320B9F">
        <w:trPr>
          <w:trHeight w:val="364"/>
        </w:trPr>
        <w:tc>
          <w:tcPr>
            <w:tcW w:w="3348" w:type="dxa"/>
            <w:gridSpan w:val="3"/>
          </w:tcPr>
          <w:p w:rsidR="00386267" w:rsidRPr="00320B9F" w:rsidRDefault="00386267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20B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2(68)</w:t>
            </w:r>
          </w:p>
        </w:tc>
      </w:tr>
      <w:tr w:rsidR="00386267" w:rsidRPr="00320B9F">
        <w:trPr>
          <w:trHeight w:val="361"/>
        </w:trPr>
        <w:tc>
          <w:tcPr>
            <w:tcW w:w="3348" w:type="dxa"/>
            <w:gridSpan w:val="3"/>
          </w:tcPr>
          <w:p w:rsidR="00386267" w:rsidRPr="00320B9F" w:rsidRDefault="00386267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20B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2(68)</w:t>
            </w:r>
          </w:p>
        </w:tc>
      </w:tr>
      <w:tr w:rsidR="00386267" w:rsidRPr="00320B9F">
        <w:trPr>
          <w:trHeight w:val="361"/>
        </w:trPr>
        <w:tc>
          <w:tcPr>
            <w:tcW w:w="3348" w:type="dxa"/>
            <w:gridSpan w:val="3"/>
          </w:tcPr>
          <w:p w:rsidR="00386267" w:rsidRPr="00320B9F" w:rsidRDefault="00386267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20B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Pr="00531138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531138">
              <w:rPr>
                <w:rFonts w:ascii="Times New Roman" w:hAnsi="Times New Roman" w:cs="Times New Roman"/>
                <w:u w:val="single"/>
                <w:lang w:eastAsia="ru-RU"/>
              </w:rPr>
              <w:t>2(68)</w:t>
            </w:r>
          </w:p>
        </w:tc>
      </w:tr>
      <w:tr w:rsidR="00386267" w:rsidRPr="00320B9F">
        <w:trPr>
          <w:trHeight w:val="361"/>
        </w:trPr>
        <w:tc>
          <w:tcPr>
            <w:tcW w:w="3348" w:type="dxa"/>
            <w:gridSpan w:val="3"/>
          </w:tcPr>
          <w:p w:rsidR="00386267" w:rsidRPr="00320B9F" w:rsidRDefault="00386267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Pr="002628E8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28E8">
              <w:rPr>
                <w:rFonts w:ascii="Times New Roman" w:hAnsi="Times New Roman" w:cs="Times New Roman"/>
                <w:lang w:eastAsia="ru-RU"/>
              </w:rPr>
              <w:t>2(68)</w:t>
            </w:r>
          </w:p>
        </w:tc>
      </w:tr>
      <w:tr w:rsidR="00386267" w:rsidRPr="00320B9F">
        <w:trPr>
          <w:trHeight w:val="361"/>
        </w:trPr>
        <w:tc>
          <w:tcPr>
            <w:tcW w:w="3348" w:type="dxa"/>
            <w:gridSpan w:val="3"/>
          </w:tcPr>
          <w:p w:rsidR="00386267" w:rsidRPr="00320B9F" w:rsidRDefault="00386267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4(136)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5(170)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Pr="007035F5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35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7035F5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5(170</w:t>
            </w:r>
            <w:r w:rsidRPr="007035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7035F5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Pr="007035F5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16</w:t>
            </w:r>
            <w:r w:rsidRPr="007035F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544</w:t>
            </w:r>
            <w:r w:rsidRPr="007035F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)</w:t>
            </w:r>
          </w:p>
        </w:tc>
      </w:tr>
      <w:tr w:rsidR="00386267" w:rsidRPr="00320B9F">
        <w:trPr>
          <w:trHeight w:hRule="exact" w:val="516"/>
        </w:trPr>
        <w:tc>
          <w:tcPr>
            <w:tcW w:w="3348" w:type="dxa"/>
            <w:gridSpan w:val="3"/>
          </w:tcPr>
          <w:p w:rsidR="00386267" w:rsidRPr="00320B9F" w:rsidRDefault="00386267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Региональный компонент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Pr="00320B9F" w:rsidRDefault="00386267" w:rsidP="008C69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6(204)</w:t>
            </w:r>
          </w:p>
        </w:tc>
      </w:tr>
      <w:tr w:rsidR="00386267" w:rsidRPr="00320B9F">
        <w:trPr>
          <w:trHeight w:hRule="exact" w:val="264"/>
        </w:trPr>
        <w:tc>
          <w:tcPr>
            <w:tcW w:w="3348" w:type="dxa"/>
            <w:gridSpan w:val="3"/>
          </w:tcPr>
          <w:p w:rsidR="00386267" w:rsidRPr="00320B9F" w:rsidRDefault="00386267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2(68)</w:t>
            </w:r>
          </w:p>
        </w:tc>
      </w:tr>
      <w:tr w:rsidR="00386267" w:rsidRPr="00320B9F">
        <w:trPr>
          <w:trHeight w:hRule="exact" w:val="268"/>
        </w:trPr>
        <w:tc>
          <w:tcPr>
            <w:tcW w:w="3348" w:type="dxa"/>
            <w:gridSpan w:val="3"/>
          </w:tcPr>
          <w:p w:rsidR="00386267" w:rsidRPr="00320B9F" w:rsidRDefault="00386267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3(102)</w:t>
            </w:r>
          </w:p>
        </w:tc>
      </w:tr>
      <w:tr w:rsidR="00386267" w:rsidRPr="00320B9F">
        <w:trPr>
          <w:trHeight w:hRule="exact" w:val="268"/>
        </w:trPr>
        <w:tc>
          <w:tcPr>
            <w:tcW w:w="3348" w:type="dxa"/>
            <w:gridSpan w:val="3"/>
          </w:tcPr>
          <w:p w:rsidR="00386267" w:rsidRPr="00320B9F" w:rsidRDefault="00386267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1(34)</w:t>
            </w:r>
          </w:p>
        </w:tc>
      </w:tr>
      <w:tr w:rsidR="00386267" w:rsidRPr="00320B9F">
        <w:trPr>
          <w:trHeight w:hRule="exact" w:val="543"/>
        </w:trPr>
        <w:tc>
          <w:tcPr>
            <w:tcW w:w="3348" w:type="dxa"/>
            <w:gridSpan w:val="3"/>
          </w:tcPr>
          <w:p w:rsidR="00386267" w:rsidRPr="00077644" w:rsidRDefault="00386267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Компонент образовательного учреждения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6(204)</w:t>
            </w:r>
          </w:p>
        </w:tc>
      </w:tr>
      <w:tr w:rsidR="00386267" w:rsidRPr="00320B9F">
        <w:trPr>
          <w:trHeight w:hRule="exact" w:val="537"/>
        </w:trPr>
        <w:tc>
          <w:tcPr>
            <w:tcW w:w="3348" w:type="dxa"/>
            <w:gridSpan w:val="3"/>
          </w:tcPr>
          <w:p w:rsidR="00386267" w:rsidRPr="00320B9F" w:rsidRDefault="00386267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 xml:space="preserve">Математика: алгебра и начала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математического </w:t>
            </w:r>
            <w:r w:rsidRPr="00320B9F">
              <w:rPr>
                <w:rFonts w:ascii="Times New Roman" w:hAnsi="Times New Roman" w:cs="Times New Roman"/>
                <w:lang w:eastAsia="ru-RU"/>
              </w:rPr>
              <w:t>анализа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2(68)</w:t>
            </w:r>
          </w:p>
        </w:tc>
      </w:tr>
      <w:tr w:rsidR="00386267" w:rsidRPr="00320B9F">
        <w:trPr>
          <w:trHeight w:hRule="exact" w:val="537"/>
        </w:trPr>
        <w:tc>
          <w:tcPr>
            <w:tcW w:w="3348" w:type="dxa"/>
            <w:gridSpan w:val="3"/>
          </w:tcPr>
          <w:p w:rsidR="00386267" w:rsidRPr="00320B9F" w:rsidRDefault="00386267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2(68)</w:t>
            </w:r>
          </w:p>
        </w:tc>
      </w:tr>
      <w:tr w:rsidR="00386267" w:rsidRPr="00320B9F">
        <w:trPr>
          <w:trHeight w:hRule="exact" w:val="278"/>
        </w:trPr>
        <w:tc>
          <w:tcPr>
            <w:tcW w:w="3348" w:type="dxa"/>
            <w:gridSpan w:val="3"/>
          </w:tcPr>
          <w:p w:rsidR="00386267" w:rsidRPr="00320B9F" w:rsidRDefault="00386267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Факультативные занятия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4A4EA0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2(68)</w:t>
            </w:r>
          </w:p>
        </w:tc>
      </w:tr>
      <w:tr w:rsidR="00386267" w:rsidRPr="00320B9F">
        <w:trPr>
          <w:trHeight w:hRule="exact" w:val="590"/>
        </w:trPr>
        <w:tc>
          <w:tcPr>
            <w:tcW w:w="3348" w:type="dxa"/>
            <w:gridSpan w:val="3"/>
          </w:tcPr>
          <w:p w:rsidR="00386267" w:rsidRPr="00320B9F" w:rsidRDefault="00386267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20B9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20B9F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20B9F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  <w:p w:rsidR="00386267" w:rsidRPr="00320B9F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386267" w:rsidRPr="00320B9F" w:rsidRDefault="00386267" w:rsidP="00700B1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386267" w:rsidRPr="00320B9F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386267" w:rsidRPr="00320B9F" w:rsidRDefault="00386267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386267" w:rsidRPr="00320B9F" w:rsidRDefault="00386267" w:rsidP="00700B1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386267" w:rsidRPr="00320B9F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</w:tcBorders>
          </w:tcPr>
          <w:p w:rsidR="00386267" w:rsidRPr="00320B9F" w:rsidRDefault="00386267" w:rsidP="00700B1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20B9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2380</w:t>
            </w:r>
          </w:p>
          <w:p w:rsidR="00386267" w:rsidRPr="00320B9F" w:rsidRDefault="00386267" w:rsidP="00700B1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386267" w:rsidRPr="00320B9F" w:rsidRDefault="00386267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386267" w:rsidRPr="00381F74" w:rsidRDefault="00386267" w:rsidP="003C7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86267" w:rsidRDefault="00386267"/>
    <w:sectPr w:rsidR="00386267" w:rsidSect="0001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106D"/>
    <w:multiLevelType w:val="hybridMultilevel"/>
    <w:tmpl w:val="4020862E"/>
    <w:lvl w:ilvl="0" w:tplc="4492E0B6">
      <w:start w:val="1"/>
      <w:numFmt w:val="decimal"/>
      <w:lvlText w:val="%1."/>
      <w:lvlJc w:val="left"/>
      <w:pPr>
        <w:ind w:left="909" w:hanging="360"/>
      </w:pPr>
    </w:lvl>
    <w:lvl w:ilvl="1" w:tplc="04190019">
      <w:start w:val="1"/>
      <w:numFmt w:val="lowerLetter"/>
      <w:lvlText w:val="%2."/>
      <w:lvlJc w:val="left"/>
      <w:pPr>
        <w:ind w:left="1629" w:hanging="360"/>
      </w:pPr>
    </w:lvl>
    <w:lvl w:ilvl="2" w:tplc="0419001B">
      <w:start w:val="1"/>
      <w:numFmt w:val="lowerRoman"/>
      <w:lvlText w:val="%3."/>
      <w:lvlJc w:val="right"/>
      <w:pPr>
        <w:ind w:left="2349" w:hanging="180"/>
      </w:pPr>
    </w:lvl>
    <w:lvl w:ilvl="3" w:tplc="0419000F">
      <w:start w:val="1"/>
      <w:numFmt w:val="decimal"/>
      <w:lvlText w:val="%4."/>
      <w:lvlJc w:val="left"/>
      <w:pPr>
        <w:ind w:left="3069" w:hanging="360"/>
      </w:pPr>
    </w:lvl>
    <w:lvl w:ilvl="4" w:tplc="04190019">
      <w:start w:val="1"/>
      <w:numFmt w:val="lowerLetter"/>
      <w:lvlText w:val="%5."/>
      <w:lvlJc w:val="left"/>
      <w:pPr>
        <w:ind w:left="3789" w:hanging="360"/>
      </w:pPr>
    </w:lvl>
    <w:lvl w:ilvl="5" w:tplc="0419001B">
      <w:start w:val="1"/>
      <w:numFmt w:val="lowerRoman"/>
      <w:lvlText w:val="%6."/>
      <w:lvlJc w:val="right"/>
      <w:pPr>
        <w:ind w:left="4509" w:hanging="180"/>
      </w:pPr>
    </w:lvl>
    <w:lvl w:ilvl="6" w:tplc="0419000F">
      <w:start w:val="1"/>
      <w:numFmt w:val="decimal"/>
      <w:lvlText w:val="%7."/>
      <w:lvlJc w:val="left"/>
      <w:pPr>
        <w:ind w:left="5229" w:hanging="360"/>
      </w:pPr>
    </w:lvl>
    <w:lvl w:ilvl="7" w:tplc="04190019">
      <w:start w:val="1"/>
      <w:numFmt w:val="lowerLetter"/>
      <w:lvlText w:val="%8."/>
      <w:lvlJc w:val="left"/>
      <w:pPr>
        <w:ind w:left="5949" w:hanging="360"/>
      </w:pPr>
    </w:lvl>
    <w:lvl w:ilvl="8" w:tplc="0419001B">
      <w:start w:val="1"/>
      <w:numFmt w:val="lowerRoman"/>
      <w:lvlText w:val="%9."/>
      <w:lvlJc w:val="right"/>
      <w:pPr>
        <w:ind w:left="66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CBA"/>
    <w:rsid w:val="0001468B"/>
    <w:rsid w:val="00077644"/>
    <w:rsid w:val="001056BD"/>
    <w:rsid w:val="00126627"/>
    <w:rsid w:val="0014238E"/>
    <w:rsid w:val="00157754"/>
    <w:rsid w:val="001A531D"/>
    <w:rsid w:val="001B32D0"/>
    <w:rsid w:val="00260182"/>
    <w:rsid w:val="002622D2"/>
    <w:rsid w:val="002628E8"/>
    <w:rsid w:val="002B5CA5"/>
    <w:rsid w:val="002F50D6"/>
    <w:rsid w:val="002F73B1"/>
    <w:rsid w:val="00320B9F"/>
    <w:rsid w:val="00336D0B"/>
    <w:rsid w:val="003418F0"/>
    <w:rsid w:val="0036556F"/>
    <w:rsid w:val="00381F74"/>
    <w:rsid w:val="00386267"/>
    <w:rsid w:val="00393DDE"/>
    <w:rsid w:val="0039403F"/>
    <w:rsid w:val="003C7CBA"/>
    <w:rsid w:val="003E1E39"/>
    <w:rsid w:val="00407EBA"/>
    <w:rsid w:val="00464715"/>
    <w:rsid w:val="004A4EA0"/>
    <w:rsid w:val="004B5551"/>
    <w:rsid w:val="004E78B5"/>
    <w:rsid w:val="004F2821"/>
    <w:rsid w:val="0052094C"/>
    <w:rsid w:val="00531138"/>
    <w:rsid w:val="00546AD2"/>
    <w:rsid w:val="00584F53"/>
    <w:rsid w:val="005A6F70"/>
    <w:rsid w:val="005B02CD"/>
    <w:rsid w:val="005D0642"/>
    <w:rsid w:val="005D14DF"/>
    <w:rsid w:val="005D5EC8"/>
    <w:rsid w:val="006113BD"/>
    <w:rsid w:val="006A5211"/>
    <w:rsid w:val="006E0376"/>
    <w:rsid w:val="006E5ADE"/>
    <w:rsid w:val="00700B1D"/>
    <w:rsid w:val="007035F5"/>
    <w:rsid w:val="007A2BC0"/>
    <w:rsid w:val="008939F1"/>
    <w:rsid w:val="008A0E7C"/>
    <w:rsid w:val="008B4F9B"/>
    <w:rsid w:val="008C69CA"/>
    <w:rsid w:val="0098753B"/>
    <w:rsid w:val="009A0992"/>
    <w:rsid w:val="009B1643"/>
    <w:rsid w:val="009C001F"/>
    <w:rsid w:val="00A9701D"/>
    <w:rsid w:val="00AB79B8"/>
    <w:rsid w:val="00B46156"/>
    <w:rsid w:val="00B65509"/>
    <w:rsid w:val="00B76B5F"/>
    <w:rsid w:val="00BA4CF5"/>
    <w:rsid w:val="00BB477E"/>
    <w:rsid w:val="00C279B5"/>
    <w:rsid w:val="00C3023D"/>
    <w:rsid w:val="00C77E41"/>
    <w:rsid w:val="00D30AB1"/>
    <w:rsid w:val="00D66614"/>
    <w:rsid w:val="00DB4CA0"/>
    <w:rsid w:val="00DB508E"/>
    <w:rsid w:val="00EB095D"/>
    <w:rsid w:val="00ED5B77"/>
    <w:rsid w:val="00EF7F97"/>
    <w:rsid w:val="00FB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7E41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4</Pages>
  <Words>957</Words>
  <Characters>5455</Characters>
  <Application>Microsoft Office Outlook</Application>
  <DocSecurity>0</DocSecurity>
  <Lines>0</Lines>
  <Paragraphs>0</Paragraphs>
  <ScaleCrop>false</ScaleCrop>
  <Company>Gimn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Kabinet-14a</dc:creator>
  <cp:keywords/>
  <dc:description/>
  <cp:lastModifiedBy>Kabinet-14b</cp:lastModifiedBy>
  <cp:revision>19</cp:revision>
  <cp:lastPrinted>2020-08-13T10:51:00Z</cp:lastPrinted>
  <dcterms:created xsi:type="dcterms:W3CDTF">2018-09-07T07:17:00Z</dcterms:created>
  <dcterms:modified xsi:type="dcterms:W3CDTF">2020-10-07T11:13:00Z</dcterms:modified>
</cp:coreProperties>
</file>