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35" w:rsidRDefault="001B1A35" w:rsidP="00FE5EA7">
      <w:pPr>
        <w:jc w:val="center"/>
        <w:rPr>
          <w:b/>
          <w:szCs w:val="28"/>
        </w:rPr>
      </w:pPr>
      <w:r w:rsidRPr="00FE5EA7">
        <w:rPr>
          <w:b/>
          <w:szCs w:val="28"/>
        </w:rPr>
        <w:t>Сведения о наличии в собственности или на ином законном основании оборудованных учебных транспортных средств</w:t>
      </w:r>
    </w:p>
    <w:p w:rsidR="001B1A35" w:rsidRDefault="001B1A35" w:rsidP="00FE5EA7">
      <w:pPr>
        <w:jc w:val="center"/>
        <w:rPr>
          <w:b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2918"/>
        <w:gridCol w:w="2100"/>
        <w:gridCol w:w="453"/>
      </w:tblGrid>
      <w:tr w:rsidR="001B1A35" w:rsidRPr="00FD1D16" w:rsidTr="00FD1D16">
        <w:trPr>
          <w:trHeight w:val="168"/>
        </w:trPr>
        <w:tc>
          <w:tcPr>
            <w:tcW w:w="5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1D16">
              <w:rPr>
                <w:b/>
                <w:sz w:val="24"/>
                <w:szCs w:val="24"/>
              </w:rPr>
              <w:t>Сведения</w:t>
            </w:r>
          </w:p>
        </w:tc>
        <w:tc>
          <w:tcPr>
            <w:tcW w:w="5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1D16">
              <w:rPr>
                <w:b/>
                <w:sz w:val="24"/>
                <w:szCs w:val="24"/>
              </w:rPr>
              <w:t>Номер по порядку</w:t>
            </w:r>
          </w:p>
        </w:tc>
      </w:tr>
      <w:tr w:rsidR="001B1A35" w:rsidRPr="00FD1D16" w:rsidTr="00FD1D16">
        <w:trPr>
          <w:trHeight w:val="156"/>
        </w:trPr>
        <w:tc>
          <w:tcPr>
            <w:tcW w:w="5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1D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1D16">
              <w:rPr>
                <w:b/>
                <w:sz w:val="24"/>
                <w:szCs w:val="24"/>
              </w:rPr>
              <w:t>2</w:t>
            </w:r>
          </w:p>
        </w:tc>
      </w:tr>
      <w:tr w:rsidR="001B1A35" w:rsidRPr="00FD1D16" w:rsidTr="00FD1D16">
        <w:tc>
          <w:tcPr>
            <w:tcW w:w="5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ГАЗ 3307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ВАЗ 21074</w:t>
            </w:r>
          </w:p>
        </w:tc>
      </w:tr>
      <w:tr w:rsidR="001B1A35" w:rsidRPr="00FD1D16" w:rsidTr="00FD1D1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грузовой</w:t>
            </w:r>
          </w:p>
        </w:tc>
        <w:tc>
          <w:tcPr>
            <w:tcW w:w="25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легковой</w:t>
            </w:r>
          </w:p>
        </w:tc>
      </w:tr>
      <w:tr w:rsidR="001B1A35" w:rsidRPr="00FD1D16" w:rsidTr="00FD1D1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«С»</w:t>
            </w:r>
          </w:p>
        </w:tc>
        <w:tc>
          <w:tcPr>
            <w:tcW w:w="25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«В»</w:t>
            </w:r>
          </w:p>
        </w:tc>
      </w:tr>
      <w:tr w:rsidR="001B1A35" w:rsidRPr="00FD1D16" w:rsidTr="00FD1D1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Год выпуска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2007</w:t>
            </w:r>
          </w:p>
        </w:tc>
        <w:tc>
          <w:tcPr>
            <w:tcW w:w="25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2007</w:t>
            </w:r>
          </w:p>
        </w:tc>
      </w:tr>
      <w:tr w:rsidR="001B1A35" w:rsidRPr="00FD1D16" w:rsidTr="00FD1D1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А391</w:t>
            </w:r>
            <w:r w:rsidRPr="00FD1D16">
              <w:rPr>
                <w:sz w:val="24"/>
                <w:szCs w:val="24"/>
                <w:lang w:val="en-US"/>
              </w:rPr>
              <w:t>PX</w:t>
            </w:r>
            <w:r w:rsidRPr="00FD1D16">
              <w:rPr>
                <w:sz w:val="24"/>
                <w:szCs w:val="24"/>
              </w:rPr>
              <w:t>60</w:t>
            </w:r>
          </w:p>
        </w:tc>
        <w:tc>
          <w:tcPr>
            <w:tcW w:w="25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А390В</w:t>
            </w:r>
            <w:r w:rsidRPr="00FD1D16">
              <w:rPr>
                <w:sz w:val="24"/>
                <w:szCs w:val="24"/>
                <w:lang w:val="en-US"/>
              </w:rPr>
              <w:t xml:space="preserve"> X</w:t>
            </w:r>
            <w:r w:rsidRPr="00FD1D16">
              <w:rPr>
                <w:sz w:val="24"/>
                <w:szCs w:val="24"/>
              </w:rPr>
              <w:t>60</w:t>
            </w:r>
          </w:p>
        </w:tc>
      </w:tr>
      <w:tr w:rsidR="001B1A35" w:rsidRPr="00FD1D16" w:rsidTr="00FD1D1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Регистрационные документы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да</w:t>
            </w:r>
          </w:p>
        </w:tc>
        <w:tc>
          <w:tcPr>
            <w:tcW w:w="25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да</w:t>
            </w:r>
          </w:p>
        </w:tc>
      </w:tr>
      <w:tr w:rsidR="001B1A35" w:rsidRPr="00FD1D16" w:rsidTr="00FD1D1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Печорская гимназия</w:t>
            </w:r>
          </w:p>
        </w:tc>
        <w:tc>
          <w:tcPr>
            <w:tcW w:w="25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Печорская гимназия</w:t>
            </w:r>
          </w:p>
        </w:tc>
      </w:tr>
      <w:tr w:rsidR="001B1A35" w:rsidRPr="00FD1D16" w:rsidTr="00FD1D1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Техническое состояние в соответствии с п.3 Основных положений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5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соответствует</w:t>
            </w:r>
          </w:p>
        </w:tc>
      </w:tr>
      <w:tr w:rsidR="001B1A35" w:rsidRPr="00FD1D16" w:rsidTr="00FD1D1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Наличие тягово-сцепного (опорно-сцепного) устройства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да</w:t>
            </w:r>
          </w:p>
        </w:tc>
        <w:tc>
          <w:tcPr>
            <w:tcW w:w="25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да</w:t>
            </w:r>
          </w:p>
        </w:tc>
      </w:tr>
      <w:tr w:rsidR="001B1A35" w:rsidRPr="00FD1D16" w:rsidTr="00FD1D1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Тип трансмиссии (автоматическая или механическая)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механическая</w:t>
            </w:r>
          </w:p>
        </w:tc>
        <w:tc>
          <w:tcPr>
            <w:tcW w:w="25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механическая</w:t>
            </w:r>
          </w:p>
        </w:tc>
      </w:tr>
      <w:tr w:rsidR="001B1A35" w:rsidRPr="00FD1D16" w:rsidTr="00FD1D1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Дополнительные педали в соответствии с п.5 Основных положений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да</w:t>
            </w:r>
          </w:p>
        </w:tc>
        <w:tc>
          <w:tcPr>
            <w:tcW w:w="25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да</w:t>
            </w:r>
          </w:p>
        </w:tc>
      </w:tr>
      <w:tr w:rsidR="001B1A35" w:rsidRPr="00FD1D16" w:rsidTr="00FD1D1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Зеркала заднего вида для обучающего вождению в соответствии с п.5 Основных положений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да</w:t>
            </w:r>
          </w:p>
        </w:tc>
        <w:tc>
          <w:tcPr>
            <w:tcW w:w="25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да</w:t>
            </w:r>
          </w:p>
        </w:tc>
      </w:tr>
      <w:tr w:rsidR="001B1A35" w:rsidRPr="00FD1D16" w:rsidTr="00FD1D1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да</w:t>
            </w:r>
          </w:p>
        </w:tc>
        <w:tc>
          <w:tcPr>
            <w:tcW w:w="25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да</w:t>
            </w:r>
          </w:p>
        </w:tc>
      </w:tr>
      <w:tr w:rsidR="001B1A35" w:rsidRPr="00FD1D16" w:rsidTr="00FD1D1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да</w:t>
            </w:r>
          </w:p>
        </w:tc>
        <w:tc>
          <w:tcPr>
            <w:tcW w:w="25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да</w:t>
            </w:r>
          </w:p>
        </w:tc>
      </w:tr>
      <w:tr w:rsidR="001B1A35" w:rsidRPr="00FD1D16" w:rsidTr="00FD1D1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ССС № 0321677482 с 10.02.2015 –</w:t>
            </w:r>
          </w:p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 xml:space="preserve">09.02.2016 </w:t>
            </w:r>
          </w:p>
        </w:tc>
        <w:tc>
          <w:tcPr>
            <w:tcW w:w="25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ССС № 0321677481 с 10.02.2015 –</w:t>
            </w:r>
          </w:p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09.02.2016</w:t>
            </w:r>
          </w:p>
        </w:tc>
      </w:tr>
      <w:tr w:rsidR="001B1A35" w:rsidRPr="00FD1D16" w:rsidTr="00FD1D1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14.01.2015 – 14.01.2016</w:t>
            </w:r>
          </w:p>
        </w:tc>
        <w:tc>
          <w:tcPr>
            <w:tcW w:w="25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 xml:space="preserve">29.01.2015 – </w:t>
            </w:r>
          </w:p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29.01.2016</w:t>
            </w:r>
          </w:p>
        </w:tc>
      </w:tr>
      <w:tr w:rsidR="001B1A35" w:rsidRPr="00FD1D16" w:rsidTr="00FD1D1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Соответствует (не соответствует) установленным требованиям</w:t>
            </w:r>
          </w:p>
        </w:tc>
        <w:tc>
          <w:tcPr>
            <w:tcW w:w="2918" w:type="dxa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5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соответствует</w:t>
            </w:r>
          </w:p>
        </w:tc>
      </w:tr>
      <w:tr w:rsidR="001B1A35" w:rsidRPr="00FD1D16" w:rsidTr="00FD1D16">
        <w:tc>
          <w:tcPr>
            <w:tcW w:w="5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Оснащение тахографами (для ТС категории «</w:t>
            </w:r>
            <w:r w:rsidRPr="00FD1D16">
              <w:rPr>
                <w:sz w:val="24"/>
                <w:szCs w:val="24"/>
                <w:lang w:val="en-US"/>
              </w:rPr>
              <w:t>D</w:t>
            </w:r>
            <w:r w:rsidRPr="00FD1D16">
              <w:rPr>
                <w:sz w:val="24"/>
                <w:szCs w:val="24"/>
              </w:rPr>
              <w:t>», подкатегории «</w:t>
            </w:r>
            <w:r w:rsidRPr="00FD1D16">
              <w:rPr>
                <w:sz w:val="24"/>
                <w:szCs w:val="24"/>
                <w:lang w:val="en-US"/>
              </w:rPr>
              <w:t>D</w:t>
            </w:r>
            <w:r w:rsidRPr="00FD1D16">
              <w:rPr>
                <w:sz w:val="24"/>
                <w:szCs w:val="24"/>
              </w:rPr>
              <w:t>1»)</w:t>
            </w:r>
          </w:p>
        </w:tc>
        <w:tc>
          <w:tcPr>
            <w:tcW w:w="2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-</w:t>
            </w:r>
          </w:p>
        </w:tc>
        <w:tc>
          <w:tcPr>
            <w:tcW w:w="25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A35" w:rsidRPr="00FD1D16" w:rsidRDefault="001B1A35" w:rsidP="00FD1D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D16">
              <w:rPr>
                <w:sz w:val="24"/>
                <w:szCs w:val="24"/>
              </w:rPr>
              <w:t>-</w:t>
            </w:r>
          </w:p>
        </w:tc>
      </w:tr>
      <w:tr w:rsidR="001B1A35" w:rsidRPr="00FD1D16" w:rsidTr="00FD1D1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1"/>
          <w:wAfter w:w="453" w:type="dxa"/>
          <w:trHeight w:val="100"/>
        </w:trPr>
        <w:tc>
          <w:tcPr>
            <w:tcW w:w="2100" w:type="dxa"/>
          </w:tcPr>
          <w:p w:rsidR="001B1A35" w:rsidRPr="00FD1D16" w:rsidRDefault="001B1A35" w:rsidP="00FD1D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B1A35" w:rsidRPr="00E845F7" w:rsidRDefault="001B1A35" w:rsidP="00E845F7">
      <w:pPr>
        <w:ind w:firstLine="0"/>
        <w:rPr>
          <w:sz w:val="24"/>
          <w:szCs w:val="24"/>
          <w:u w:val="single"/>
        </w:rPr>
      </w:pPr>
      <w:r w:rsidRPr="00E845F7">
        <w:rPr>
          <w:sz w:val="24"/>
          <w:szCs w:val="24"/>
        </w:rPr>
        <w:t xml:space="preserve">Количество учебных транспортных средств, соответствующих установленным требованиям: </w:t>
      </w:r>
      <w:r w:rsidRPr="00E845F7">
        <w:rPr>
          <w:sz w:val="24"/>
          <w:szCs w:val="24"/>
          <w:u w:val="single"/>
        </w:rPr>
        <w:t>да</w:t>
      </w:r>
    </w:p>
    <w:p w:rsidR="001B1A35" w:rsidRPr="00E845F7" w:rsidRDefault="001B1A35" w:rsidP="00E845F7">
      <w:pPr>
        <w:ind w:firstLine="0"/>
        <w:rPr>
          <w:sz w:val="24"/>
          <w:szCs w:val="24"/>
        </w:rPr>
      </w:pPr>
      <w:r w:rsidRPr="00E845F7">
        <w:rPr>
          <w:sz w:val="24"/>
          <w:szCs w:val="24"/>
        </w:rPr>
        <w:t xml:space="preserve">Механических легковых: </w:t>
      </w:r>
      <w:r w:rsidRPr="00E845F7">
        <w:rPr>
          <w:sz w:val="24"/>
          <w:szCs w:val="24"/>
          <w:u w:val="single"/>
        </w:rPr>
        <w:t>да</w:t>
      </w:r>
      <w:r w:rsidRPr="00E845F7">
        <w:rPr>
          <w:sz w:val="24"/>
          <w:szCs w:val="24"/>
        </w:rPr>
        <w:t xml:space="preserve">, грузовых: </w:t>
      </w:r>
      <w:r w:rsidRPr="00E845F7">
        <w:rPr>
          <w:sz w:val="24"/>
          <w:szCs w:val="24"/>
          <w:u w:val="single"/>
        </w:rPr>
        <w:t>да</w:t>
      </w:r>
    </w:p>
    <w:p w:rsidR="001B1A35" w:rsidRPr="00E845F7" w:rsidRDefault="001B1A35" w:rsidP="00E845F7">
      <w:pPr>
        <w:ind w:firstLine="0"/>
        <w:rPr>
          <w:sz w:val="24"/>
          <w:szCs w:val="24"/>
        </w:rPr>
      </w:pPr>
      <w:r w:rsidRPr="00E845F7">
        <w:rPr>
          <w:sz w:val="24"/>
          <w:szCs w:val="24"/>
        </w:rPr>
        <w:t>Данное количество механических транспортных средств соответствует количеству обучающихся в год.</w:t>
      </w:r>
    </w:p>
    <w:sectPr w:rsidR="001B1A35" w:rsidRPr="00E845F7" w:rsidSect="00FE5EA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EA7"/>
    <w:rsid w:val="00000C8B"/>
    <w:rsid w:val="00000F7A"/>
    <w:rsid w:val="0000152A"/>
    <w:rsid w:val="00001CB5"/>
    <w:rsid w:val="00001EB2"/>
    <w:rsid w:val="00004228"/>
    <w:rsid w:val="0001043F"/>
    <w:rsid w:val="000128CC"/>
    <w:rsid w:val="00012927"/>
    <w:rsid w:val="000163D2"/>
    <w:rsid w:val="0002153B"/>
    <w:rsid w:val="0002190F"/>
    <w:rsid w:val="000220DD"/>
    <w:rsid w:val="0002270E"/>
    <w:rsid w:val="0002447B"/>
    <w:rsid w:val="00024F37"/>
    <w:rsid w:val="00025B23"/>
    <w:rsid w:val="00027261"/>
    <w:rsid w:val="000319C8"/>
    <w:rsid w:val="00032C43"/>
    <w:rsid w:val="000334A1"/>
    <w:rsid w:val="00036708"/>
    <w:rsid w:val="0004074E"/>
    <w:rsid w:val="00041CEC"/>
    <w:rsid w:val="0004224E"/>
    <w:rsid w:val="000453C9"/>
    <w:rsid w:val="000502DA"/>
    <w:rsid w:val="0005049E"/>
    <w:rsid w:val="00051B51"/>
    <w:rsid w:val="00051BD0"/>
    <w:rsid w:val="00052311"/>
    <w:rsid w:val="00053133"/>
    <w:rsid w:val="00056813"/>
    <w:rsid w:val="000568C7"/>
    <w:rsid w:val="000569D8"/>
    <w:rsid w:val="000630B2"/>
    <w:rsid w:val="0007214A"/>
    <w:rsid w:val="000778D1"/>
    <w:rsid w:val="00080295"/>
    <w:rsid w:val="00081C27"/>
    <w:rsid w:val="000821F5"/>
    <w:rsid w:val="000825A4"/>
    <w:rsid w:val="00084108"/>
    <w:rsid w:val="000848C5"/>
    <w:rsid w:val="00085A31"/>
    <w:rsid w:val="00085BE5"/>
    <w:rsid w:val="00086A5F"/>
    <w:rsid w:val="000927A7"/>
    <w:rsid w:val="00092CC1"/>
    <w:rsid w:val="00093A4F"/>
    <w:rsid w:val="0009429F"/>
    <w:rsid w:val="00094C0B"/>
    <w:rsid w:val="00094EC1"/>
    <w:rsid w:val="000969D9"/>
    <w:rsid w:val="00097001"/>
    <w:rsid w:val="00097AB9"/>
    <w:rsid w:val="000A1F1B"/>
    <w:rsid w:val="000A2ACC"/>
    <w:rsid w:val="000A3D90"/>
    <w:rsid w:val="000A7095"/>
    <w:rsid w:val="000A7C1C"/>
    <w:rsid w:val="000B3B88"/>
    <w:rsid w:val="000B6A6F"/>
    <w:rsid w:val="000C0781"/>
    <w:rsid w:val="000C0BAC"/>
    <w:rsid w:val="000C0D57"/>
    <w:rsid w:val="000C0DB4"/>
    <w:rsid w:val="000C171D"/>
    <w:rsid w:val="000C592A"/>
    <w:rsid w:val="000D11B9"/>
    <w:rsid w:val="000D76E4"/>
    <w:rsid w:val="000E0832"/>
    <w:rsid w:val="000E1F23"/>
    <w:rsid w:val="000E33AB"/>
    <w:rsid w:val="000E3415"/>
    <w:rsid w:val="000E4E00"/>
    <w:rsid w:val="000F0EDA"/>
    <w:rsid w:val="000F1B6E"/>
    <w:rsid w:val="000F2440"/>
    <w:rsid w:val="000F24D0"/>
    <w:rsid w:val="000F255D"/>
    <w:rsid w:val="000F3304"/>
    <w:rsid w:val="000F3BA2"/>
    <w:rsid w:val="000F45A2"/>
    <w:rsid w:val="000F5AEC"/>
    <w:rsid w:val="000F75E5"/>
    <w:rsid w:val="00102C13"/>
    <w:rsid w:val="00104BAD"/>
    <w:rsid w:val="00106658"/>
    <w:rsid w:val="001074F1"/>
    <w:rsid w:val="00107DE6"/>
    <w:rsid w:val="00110B16"/>
    <w:rsid w:val="00111B65"/>
    <w:rsid w:val="00112061"/>
    <w:rsid w:val="00113605"/>
    <w:rsid w:val="001140AE"/>
    <w:rsid w:val="001145D5"/>
    <w:rsid w:val="001149BC"/>
    <w:rsid w:val="0012266B"/>
    <w:rsid w:val="00122C89"/>
    <w:rsid w:val="001231C1"/>
    <w:rsid w:val="00126404"/>
    <w:rsid w:val="001310D1"/>
    <w:rsid w:val="0013250B"/>
    <w:rsid w:val="001364C4"/>
    <w:rsid w:val="00136E9B"/>
    <w:rsid w:val="00137209"/>
    <w:rsid w:val="00141D57"/>
    <w:rsid w:val="00142E5C"/>
    <w:rsid w:val="00142E7E"/>
    <w:rsid w:val="00147730"/>
    <w:rsid w:val="001543FB"/>
    <w:rsid w:val="00157E00"/>
    <w:rsid w:val="001615C4"/>
    <w:rsid w:val="00164E16"/>
    <w:rsid w:val="0017170F"/>
    <w:rsid w:val="00172212"/>
    <w:rsid w:val="00174A48"/>
    <w:rsid w:val="00174AFE"/>
    <w:rsid w:val="00176017"/>
    <w:rsid w:val="00177067"/>
    <w:rsid w:val="00177C7B"/>
    <w:rsid w:val="00181E90"/>
    <w:rsid w:val="001824BF"/>
    <w:rsid w:val="001843E7"/>
    <w:rsid w:val="00184E84"/>
    <w:rsid w:val="00187BFA"/>
    <w:rsid w:val="001904CE"/>
    <w:rsid w:val="001913A7"/>
    <w:rsid w:val="001928F5"/>
    <w:rsid w:val="00194D1B"/>
    <w:rsid w:val="0019634B"/>
    <w:rsid w:val="00196DE7"/>
    <w:rsid w:val="001A00F4"/>
    <w:rsid w:val="001A1069"/>
    <w:rsid w:val="001A141A"/>
    <w:rsid w:val="001A1F69"/>
    <w:rsid w:val="001A2603"/>
    <w:rsid w:val="001A41FF"/>
    <w:rsid w:val="001A51DB"/>
    <w:rsid w:val="001A7C25"/>
    <w:rsid w:val="001B0694"/>
    <w:rsid w:val="001B1A35"/>
    <w:rsid w:val="001B2354"/>
    <w:rsid w:val="001B51C0"/>
    <w:rsid w:val="001B5426"/>
    <w:rsid w:val="001B57C2"/>
    <w:rsid w:val="001B5E90"/>
    <w:rsid w:val="001B76CF"/>
    <w:rsid w:val="001C0639"/>
    <w:rsid w:val="001C33A9"/>
    <w:rsid w:val="001C6172"/>
    <w:rsid w:val="001C656C"/>
    <w:rsid w:val="001C7C86"/>
    <w:rsid w:val="001D0ECB"/>
    <w:rsid w:val="001D17BE"/>
    <w:rsid w:val="001D1B66"/>
    <w:rsid w:val="001D248A"/>
    <w:rsid w:val="001D251C"/>
    <w:rsid w:val="001D3CF6"/>
    <w:rsid w:val="001D49E0"/>
    <w:rsid w:val="001D5667"/>
    <w:rsid w:val="001D6FDB"/>
    <w:rsid w:val="001E1DBD"/>
    <w:rsid w:val="001E40C7"/>
    <w:rsid w:val="001E414F"/>
    <w:rsid w:val="001E4360"/>
    <w:rsid w:val="001E4AE5"/>
    <w:rsid w:val="001E50DF"/>
    <w:rsid w:val="001E54C9"/>
    <w:rsid w:val="001E691D"/>
    <w:rsid w:val="001F0DEC"/>
    <w:rsid w:val="001F134D"/>
    <w:rsid w:val="001F1412"/>
    <w:rsid w:val="001F2411"/>
    <w:rsid w:val="001F2643"/>
    <w:rsid w:val="001F2EC7"/>
    <w:rsid w:val="001F2F1E"/>
    <w:rsid w:val="001F689C"/>
    <w:rsid w:val="001F6FB6"/>
    <w:rsid w:val="00207B60"/>
    <w:rsid w:val="002107FC"/>
    <w:rsid w:val="00217CC0"/>
    <w:rsid w:val="0022256F"/>
    <w:rsid w:val="0022379A"/>
    <w:rsid w:val="002243DC"/>
    <w:rsid w:val="00226113"/>
    <w:rsid w:val="00231AF6"/>
    <w:rsid w:val="0023278D"/>
    <w:rsid w:val="00232A91"/>
    <w:rsid w:val="00232D58"/>
    <w:rsid w:val="00233010"/>
    <w:rsid w:val="00233D00"/>
    <w:rsid w:val="00235749"/>
    <w:rsid w:val="00237B97"/>
    <w:rsid w:val="00237BCC"/>
    <w:rsid w:val="00244414"/>
    <w:rsid w:val="00245D8C"/>
    <w:rsid w:val="00247E8B"/>
    <w:rsid w:val="00253AEB"/>
    <w:rsid w:val="002577B9"/>
    <w:rsid w:val="0025788E"/>
    <w:rsid w:val="002604D1"/>
    <w:rsid w:val="00261376"/>
    <w:rsid w:val="002613E1"/>
    <w:rsid w:val="00262B44"/>
    <w:rsid w:val="002671B8"/>
    <w:rsid w:val="00271583"/>
    <w:rsid w:val="00274CD1"/>
    <w:rsid w:val="002772C2"/>
    <w:rsid w:val="00277B19"/>
    <w:rsid w:val="00280617"/>
    <w:rsid w:val="002809E2"/>
    <w:rsid w:val="00280C09"/>
    <w:rsid w:val="00281CB7"/>
    <w:rsid w:val="00282165"/>
    <w:rsid w:val="002834AD"/>
    <w:rsid w:val="002847D1"/>
    <w:rsid w:val="0028559A"/>
    <w:rsid w:val="00285F50"/>
    <w:rsid w:val="002860D3"/>
    <w:rsid w:val="0028713D"/>
    <w:rsid w:val="00287A8E"/>
    <w:rsid w:val="002902E2"/>
    <w:rsid w:val="00290B8F"/>
    <w:rsid w:val="002918A0"/>
    <w:rsid w:val="00291EDE"/>
    <w:rsid w:val="00293292"/>
    <w:rsid w:val="00295A2B"/>
    <w:rsid w:val="002A0121"/>
    <w:rsid w:val="002A797C"/>
    <w:rsid w:val="002A7A5A"/>
    <w:rsid w:val="002B124D"/>
    <w:rsid w:val="002B1AF7"/>
    <w:rsid w:val="002B66E3"/>
    <w:rsid w:val="002B7110"/>
    <w:rsid w:val="002B75F2"/>
    <w:rsid w:val="002C5086"/>
    <w:rsid w:val="002C5121"/>
    <w:rsid w:val="002C7A1C"/>
    <w:rsid w:val="002D040D"/>
    <w:rsid w:val="002D0537"/>
    <w:rsid w:val="002D1BEC"/>
    <w:rsid w:val="002D5EFE"/>
    <w:rsid w:val="002D654A"/>
    <w:rsid w:val="002D7646"/>
    <w:rsid w:val="002D76DC"/>
    <w:rsid w:val="002E015D"/>
    <w:rsid w:val="002E0B4F"/>
    <w:rsid w:val="002E1227"/>
    <w:rsid w:val="002E237B"/>
    <w:rsid w:val="002E581F"/>
    <w:rsid w:val="002F060F"/>
    <w:rsid w:val="002F0D24"/>
    <w:rsid w:val="002F1365"/>
    <w:rsid w:val="002F14C2"/>
    <w:rsid w:val="002F1569"/>
    <w:rsid w:val="002F777F"/>
    <w:rsid w:val="00302C30"/>
    <w:rsid w:val="00304392"/>
    <w:rsid w:val="00306119"/>
    <w:rsid w:val="003207C9"/>
    <w:rsid w:val="00321A3D"/>
    <w:rsid w:val="00322561"/>
    <w:rsid w:val="003241DA"/>
    <w:rsid w:val="00324A3B"/>
    <w:rsid w:val="003254FF"/>
    <w:rsid w:val="00326C89"/>
    <w:rsid w:val="00326D17"/>
    <w:rsid w:val="003272EE"/>
    <w:rsid w:val="00332B3B"/>
    <w:rsid w:val="003337DC"/>
    <w:rsid w:val="00344C81"/>
    <w:rsid w:val="003452FC"/>
    <w:rsid w:val="003455BF"/>
    <w:rsid w:val="003476B4"/>
    <w:rsid w:val="00347BFC"/>
    <w:rsid w:val="00350B70"/>
    <w:rsid w:val="00352E93"/>
    <w:rsid w:val="00354940"/>
    <w:rsid w:val="00355055"/>
    <w:rsid w:val="00356901"/>
    <w:rsid w:val="00360C26"/>
    <w:rsid w:val="00360CBC"/>
    <w:rsid w:val="003615F8"/>
    <w:rsid w:val="00366CDA"/>
    <w:rsid w:val="00366E33"/>
    <w:rsid w:val="00367190"/>
    <w:rsid w:val="003676BC"/>
    <w:rsid w:val="003741D3"/>
    <w:rsid w:val="0037458F"/>
    <w:rsid w:val="00374A67"/>
    <w:rsid w:val="003751C2"/>
    <w:rsid w:val="00380A15"/>
    <w:rsid w:val="0038301D"/>
    <w:rsid w:val="003830A8"/>
    <w:rsid w:val="00384C2E"/>
    <w:rsid w:val="0038602B"/>
    <w:rsid w:val="003862C8"/>
    <w:rsid w:val="00386840"/>
    <w:rsid w:val="00386C13"/>
    <w:rsid w:val="00387BBE"/>
    <w:rsid w:val="0039103F"/>
    <w:rsid w:val="00393A0A"/>
    <w:rsid w:val="003952DE"/>
    <w:rsid w:val="00397071"/>
    <w:rsid w:val="00397A1C"/>
    <w:rsid w:val="003A1701"/>
    <w:rsid w:val="003A3A68"/>
    <w:rsid w:val="003A48CC"/>
    <w:rsid w:val="003A4ACE"/>
    <w:rsid w:val="003A684D"/>
    <w:rsid w:val="003A762D"/>
    <w:rsid w:val="003A7819"/>
    <w:rsid w:val="003B0AC6"/>
    <w:rsid w:val="003B124C"/>
    <w:rsid w:val="003B28BA"/>
    <w:rsid w:val="003B2FF6"/>
    <w:rsid w:val="003B4626"/>
    <w:rsid w:val="003B503C"/>
    <w:rsid w:val="003B5BEB"/>
    <w:rsid w:val="003B5D73"/>
    <w:rsid w:val="003B62BD"/>
    <w:rsid w:val="003B694E"/>
    <w:rsid w:val="003C1445"/>
    <w:rsid w:val="003C3433"/>
    <w:rsid w:val="003C41DD"/>
    <w:rsid w:val="003C52FE"/>
    <w:rsid w:val="003C7D47"/>
    <w:rsid w:val="003D06B5"/>
    <w:rsid w:val="003D087D"/>
    <w:rsid w:val="003D3580"/>
    <w:rsid w:val="003D4C1F"/>
    <w:rsid w:val="003D6341"/>
    <w:rsid w:val="003D6390"/>
    <w:rsid w:val="003E1A32"/>
    <w:rsid w:val="003E3B66"/>
    <w:rsid w:val="003E4698"/>
    <w:rsid w:val="003E5317"/>
    <w:rsid w:val="003E59BD"/>
    <w:rsid w:val="003E784C"/>
    <w:rsid w:val="003F1808"/>
    <w:rsid w:val="003F5967"/>
    <w:rsid w:val="003F5E9D"/>
    <w:rsid w:val="00401158"/>
    <w:rsid w:val="00404635"/>
    <w:rsid w:val="00404AA3"/>
    <w:rsid w:val="00405A4F"/>
    <w:rsid w:val="004078DD"/>
    <w:rsid w:val="00412F4D"/>
    <w:rsid w:val="00415C03"/>
    <w:rsid w:val="00416379"/>
    <w:rsid w:val="0042175B"/>
    <w:rsid w:val="00421FD1"/>
    <w:rsid w:val="0042484C"/>
    <w:rsid w:val="00425300"/>
    <w:rsid w:val="00425315"/>
    <w:rsid w:val="004253EC"/>
    <w:rsid w:val="00427EE9"/>
    <w:rsid w:val="00431146"/>
    <w:rsid w:val="00432F91"/>
    <w:rsid w:val="00440343"/>
    <w:rsid w:val="00440FB6"/>
    <w:rsid w:val="004427A8"/>
    <w:rsid w:val="00443CA0"/>
    <w:rsid w:val="0044441D"/>
    <w:rsid w:val="00444974"/>
    <w:rsid w:val="00444DE5"/>
    <w:rsid w:val="00450586"/>
    <w:rsid w:val="00450E99"/>
    <w:rsid w:val="004512E1"/>
    <w:rsid w:val="00452642"/>
    <w:rsid w:val="00455796"/>
    <w:rsid w:val="00457BE2"/>
    <w:rsid w:val="004615BC"/>
    <w:rsid w:val="004629A7"/>
    <w:rsid w:val="00463318"/>
    <w:rsid w:val="00464840"/>
    <w:rsid w:val="00464ABF"/>
    <w:rsid w:val="00466682"/>
    <w:rsid w:val="00470E59"/>
    <w:rsid w:val="00471AF0"/>
    <w:rsid w:val="00476F6C"/>
    <w:rsid w:val="0048050B"/>
    <w:rsid w:val="00482129"/>
    <w:rsid w:val="00486A00"/>
    <w:rsid w:val="00490DB9"/>
    <w:rsid w:val="00493C3D"/>
    <w:rsid w:val="00495DFE"/>
    <w:rsid w:val="00496299"/>
    <w:rsid w:val="004967FF"/>
    <w:rsid w:val="004972F0"/>
    <w:rsid w:val="004A05DE"/>
    <w:rsid w:val="004A3320"/>
    <w:rsid w:val="004A47BF"/>
    <w:rsid w:val="004B1FBD"/>
    <w:rsid w:val="004B2B05"/>
    <w:rsid w:val="004B2F1C"/>
    <w:rsid w:val="004B3BCC"/>
    <w:rsid w:val="004B4828"/>
    <w:rsid w:val="004B5B7B"/>
    <w:rsid w:val="004B67D9"/>
    <w:rsid w:val="004B68EA"/>
    <w:rsid w:val="004B6B6A"/>
    <w:rsid w:val="004C0C30"/>
    <w:rsid w:val="004D218B"/>
    <w:rsid w:val="004D26AD"/>
    <w:rsid w:val="004E23ED"/>
    <w:rsid w:val="004E3DB3"/>
    <w:rsid w:val="004E6FF9"/>
    <w:rsid w:val="004E79ED"/>
    <w:rsid w:val="004F214B"/>
    <w:rsid w:val="004F251F"/>
    <w:rsid w:val="004F2BE5"/>
    <w:rsid w:val="00501A3B"/>
    <w:rsid w:val="00501B17"/>
    <w:rsid w:val="00502398"/>
    <w:rsid w:val="00504761"/>
    <w:rsid w:val="00505400"/>
    <w:rsid w:val="00506433"/>
    <w:rsid w:val="00513DFB"/>
    <w:rsid w:val="0051429E"/>
    <w:rsid w:val="0051698B"/>
    <w:rsid w:val="00516A94"/>
    <w:rsid w:val="00517D3E"/>
    <w:rsid w:val="0052054B"/>
    <w:rsid w:val="00520CFD"/>
    <w:rsid w:val="00523A82"/>
    <w:rsid w:val="00524233"/>
    <w:rsid w:val="00531B08"/>
    <w:rsid w:val="0053296D"/>
    <w:rsid w:val="0053567C"/>
    <w:rsid w:val="00535AB1"/>
    <w:rsid w:val="00537364"/>
    <w:rsid w:val="00541D3E"/>
    <w:rsid w:val="00541F34"/>
    <w:rsid w:val="005462C3"/>
    <w:rsid w:val="00546E7D"/>
    <w:rsid w:val="00551D5C"/>
    <w:rsid w:val="005520E2"/>
    <w:rsid w:val="005532AA"/>
    <w:rsid w:val="0055331D"/>
    <w:rsid w:val="00557C84"/>
    <w:rsid w:val="00557D65"/>
    <w:rsid w:val="005614BE"/>
    <w:rsid w:val="00561807"/>
    <w:rsid w:val="005672EA"/>
    <w:rsid w:val="00570C8E"/>
    <w:rsid w:val="00570E7F"/>
    <w:rsid w:val="00572F22"/>
    <w:rsid w:val="0057319F"/>
    <w:rsid w:val="00573A8C"/>
    <w:rsid w:val="00574A02"/>
    <w:rsid w:val="0057507D"/>
    <w:rsid w:val="0057595B"/>
    <w:rsid w:val="00576D84"/>
    <w:rsid w:val="00577FE0"/>
    <w:rsid w:val="00586430"/>
    <w:rsid w:val="00586BF8"/>
    <w:rsid w:val="00586D4C"/>
    <w:rsid w:val="005878DB"/>
    <w:rsid w:val="005904D8"/>
    <w:rsid w:val="00590AA8"/>
    <w:rsid w:val="005912B9"/>
    <w:rsid w:val="0059185B"/>
    <w:rsid w:val="00594E32"/>
    <w:rsid w:val="00595403"/>
    <w:rsid w:val="0059630F"/>
    <w:rsid w:val="005A0A51"/>
    <w:rsid w:val="005A1195"/>
    <w:rsid w:val="005A1281"/>
    <w:rsid w:val="005A1E02"/>
    <w:rsid w:val="005A6030"/>
    <w:rsid w:val="005A6582"/>
    <w:rsid w:val="005A68E4"/>
    <w:rsid w:val="005B0B62"/>
    <w:rsid w:val="005B1F02"/>
    <w:rsid w:val="005B26AA"/>
    <w:rsid w:val="005B28C5"/>
    <w:rsid w:val="005B35A2"/>
    <w:rsid w:val="005B68DD"/>
    <w:rsid w:val="005B698B"/>
    <w:rsid w:val="005B7134"/>
    <w:rsid w:val="005C23A4"/>
    <w:rsid w:val="005C3778"/>
    <w:rsid w:val="005C55F4"/>
    <w:rsid w:val="005C5627"/>
    <w:rsid w:val="005C7B25"/>
    <w:rsid w:val="005D01AF"/>
    <w:rsid w:val="005D09B2"/>
    <w:rsid w:val="005D1DBD"/>
    <w:rsid w:val="005D446D"/>
    <w:rsid w:val="005D581E"/>
    <w:rsid w:val="005D79C6"/>
    <w:rsid w:val="005D7CC9"/>
    <w:rsid w:val="005D7D10"/>
    <w:rsid w:val="005E0A42"/>
    <w:rsid w:val="005E14EF"/>
    <w:rsid w:val="005E262C"/>
    <w:rsid w:val="005E2D28"/>
    <w:rsid w:val="005E581B"/>
    <w:rsid w:val="005E5825"/>
    <w:rsid w:val="005E585D"/>
    <w:rsid w:val="005E7169"/>
    <w:rsid w:val="005E7B55"/>
    <w:rsid w:val="005E7F47"/>
    <w:rsid w:val="005F1A4C"/>
    <w:rsid w:val="005F1EED"/>
    <w:rsid w:val="005F33E8"/>
    <w:rsid w:val="005F62F1"/>
    <w:rsid w:val="005F65FF"/>
    <w:rsid w:val="00603ED8"/>
    <w:rsid w:val="006048D9"/>
    <w:rsid w:val="00605369"/>
    <w:rsid w:val="00607284"/>
    <w:rsid w:val="00607D26"/>
    <w:rsid w:val="00612DB8"/>
    <w:rsid w:val="0061563B"/>
    <w:rsid w:val="006156C0"/>
    <w:rsid w:val="006210FF"/>
    <w:rsid w:val="00621E8A"/>
    <w:rsid w:val="00623A5E"/>
    <w:rsid w:val="0062496E"/>
    <w:rsid w:val="00624EEF"/>
    <w:rsid w:val="0062507B"/>
    <w:rsid w:val="006268DC"/>
    <w:rsid w:val="00626950"/>
    <w:rsid w:val="00627F68"/>
    <w:rsid w:val="00630944"/>
    <w:rsid w:val="006321AA"/>
    <w:rsid w:val="0063349B"/>
    <w:rsid w:val="00635340"/>
    <w:rsid w:val="006433D8"/>
    <w:rsid w:val="0064704C"/>
    <w:rsid w:val="0064722A"/>
    <w:rsid w:val="00647828"/>
    <w:rsid w:val="00651545"/>
    <w:rsid w:val="00652311"/>
    <w:rsid w:val="00654995"/>
    <w:rsid w:val="00661408"/>
    <w:rsid w:val="00661EA1"/>
    <w:rsid w:val="006647F4"/>
    <w:rsid w:val="006652F9"/>
    <w:rsid w:val="00667141"/>
    <w:rsid w:val="0067057D"/>
    <w:rsid w:val="00672144"/>
    <w:rsid w:val="00673C09"/>
    <w:rsid w:val="00673F47"/>
    <w:rsid w:val="00674439"/>
    <w:rsid w:val="00674472"/>
    <w:rsid w:val="006752C6"/>
    <w:rsid w:val="00675F4E"/>
    <w:rsid w:val="0067680B"/>
    <w:rsid w:val="00677AC4"/>
    <w:rsid w:val="00680F27"/>
    <w:rsid w:val="00681323"/>
    <w:rsid w:val="006815AA"/>
    <w:rsid w:val="00681F63"/>
    <w:rsid w:val="0068287E"/>
    <w:rsid w:val="00687194"/>
    <w:rsid w:val="00687CF2"/>
    <w:rsid w:val="00691BFB"/>
    <w:rsid w:val="00694035"/>
    <w:rsid w:val="00694B32"/>
    <w:rsid w:val="00696709"/>
    <w:rsid w:val="006A08AA"/>
    <w:rsid w:val="006A227F"/>
    <w:rsid w:val="006A496C"/>
    <w:rsid w:val="006A5484"/>
    <w:rsid w:val="006A61AD"/>
    <w:rsid w:val="006B1230"/>
    <w:rsid w:val="006B2738"/>
    <w:rsid w:val="006B34C8"/>
    <w:rsid w:val="006B5D34"/>
    <w:rsid w:val="006B7518"/>
    <w:rsid w:val="006B7F35"/>
    <w:rsid w:val="006C0544"/>
    <w:rsid w:val="006C2327"/>
    <w:rsid w:val="006C4663"/>
    <w:rsid w:val="006C4F6A"/>
    <w:rsid w:val="006C795B"/>
    <w:rsid w:val="006D07EE"/>
    <w:rsid w:val="006D7B6D"/>
    <w:rsid w:val="006E0857"/>
    <w:rsid w:val="006E0E92"/>
    <w:rsid w:val="006E22C2"/>
    <w:rsid w:val="006E3651"/>
    <w:rsid w:val="006E547E"/>
    <w:rsid w:val="006E7324"/>
    <w:rsid w:val="006E7563"/>
    <w:rsid w:val="006E7905"/>
    <w:rsid w:val="006F13EF"/>
    <w:rsid w:val="006F3149"/>
    <w:rsid w:val="006F4E23"/>
    <w:rsid w:val="006F51C5"/>
    <w:rsid w:val="006F55B9"/>
    <w:rsid w:val="006F665C"/>
    <w:rsid w:val="006F761C"/>
    <w:rsid w:val="006F79FF"/>
    <w:rsid w:val="0070325A"/>
    <w:rsid w:val="0070552C"/>
    <w:rsid w:val="00705D24"/>
    <w:rsid w:val="00705F17"/>
    <w:rsid w:val="00710B34"/>
    <w:rsid w:val="00712B7B"/>
    <w:rsid w:val="00713583"/>
    <w:rsid w:val="00713950"/>
    <w:rsid w:val="00720456"/>
    <w:rsid w:val="00720772"/>
    <w:rsid w:val="00720969"/>
    <w:rsid w:val="00721D1C"/>
    <w:rsid w:val="0072204A"/>
    <w:rsid w:val="007236F8"/>
    <w:rsid w:val="007237C4"/>
    <w:rsid w:val="00723B0F"/>
    <w:rsid w:val="00724F51"/>
    <w:rsid w:val="007254C8"/>
    <w:rsid w:val="00726641"/>
    <w:rsid w:val="00727303"/>
    <w:rsid w:val="0073005A"/>
    <w:rsid w:val="00733EF2"/>
    <w:rsid w:val="0073647F"/>
    <w:rsid w:val="0074237F"/>
    <w:rsid w:val="00742E6A"/>
    <w:rsid w:val="00747DD7"/>
    <w:rsid w:val="007517DF"/>
    <w:rsid w:val="00751E68"/>
    <w:rsid w:val="00752012"/>
    <w:rsid w:val="00752D72"/>
    <w:rsid w:val="00753C6C"/>
    <w:rsid w:val="00754D38"/>
    <w:rsid w:val="0075598D"/>
    <w:rsid w:val="00757030"/>
    <w:rsid w:val="007600AA"/>
    <w:rsid w:val="0076066D"/>
    <w:rsid w:val="00761058"/>
    <w:rsid w:val="00761E3D"/>
    <w:rsid w:val="00764DDD"/>
    <w:rsid w:val="00765E2F"/>
    <w:rsid w:val="00767F6E"/>
    <w:rsid w:val="0077197E"/>
    <w:rsid w:val="00771D5F"/>
    <w:rsid w:val="00772185"/>
    <w:rsid w:val="007725DC"/>
    <w:rsid w:val="00772C67"/>
    <w:rsid w:val="00773E65"/>
    <w:rsid w:val="00773EBD"/>
    <w:rsid w:val="007755CF"/>
    <w:rsid w:val="0077710F"/>
    <w:rsid w:val="0078117E"/>
    <w:rsid w:val="007823E7"/>
    <w:rsid w:val="00786861"/>
    <w:rsid w:val="007875E8"/>
    <w:rsid w:val="00791B2F"/>
    <w:rsid w:val="007926D1"/>
    <w:rsid w:val="00793C00"/>
    <w:rsid w:val="00794B31"/>
    <w:rsid w:val="007956A4"/>
    <w:rsid w:val="007A3AA2"/>
    <w:rsid w:val="007A4780"/>
    <w:rsid w:val="007A63E3"/>
    <w:rsid w:val="007A688E"/>
    <w:rsid w:val="007B06B2"/>
    <w:rsid w:val="007B0D6A"/>
    <w:rsid w:val="007B67CC"/>
    <w:rsid w:val="007B6872"/>
    <w:rsid w:val="007B6C28"/>
    <w:rsid w:val="007B72C0"/>
    <w:rsid w:val="007B7F57"/>
    <w:rsid w:val="007C010D"/>
    <w:rsid w:val="007C0F2C"/>
    <w:rsid w:val="007C1754"/>
    <w:rsid w:val="007C35B1"/>
    <w:rsid w:val="007D0078"/>
    <w:rsid w:val="007D1832"/>
    <w:rsid w:val="007D2101"/>
    <w:rsid w:val="007D4250"/>
    <w:rsid w:val="007D50FC"/>
    <w:rsid w:val="007D5188"/>
    <w:rsid w:val="007D5D29"/>
    <w:rsid w:val="007D6475"/>
    <w:rsid w:val="007D7C87"/>
    <w:rsid w:val="007E116C"/>
    <w:rsid w:val="007E37DF"/>
    <w:rsid w:val="007E3D0D"/>
    <w:rsid w:val="007E4961"/>
    <w:rsid w:val="007E6359"/>
    <w:rsid w:val="007E6425"/>
    <w:rsid w:val="007E7187"/>
    <w:rsid w:val="007F031A"/>
    <w:rsid w:val="007F2068"/>
    <w:rsid w:val="007F2628"/>
    <w:rsid w:val="007F37B3"/>
    <w:rsid w:val="008000F2"/>
    <w:rsid w:val="00800A0A"/>
    <w:rsid w:val="008010F9"/>
    <w:rsid w:val="00801791"/>
    <w:rsid w:val="00801F92"/>
    <w:rsid w:val="00802655"/>
    <w:rsid w:val="00803045"/>
    <w:rsid w:val="00805054"/>
    <w:rsid w:val="00807039"/>
    <w:rsid w:val="00811D9F"/>
    <w:rsid w:val="00811FF1"/>
    <w:rsid w:val="0081499C"/>
    <w:rsid w:val="00816D74"/>
    <w:rsid w:val="00817120"/>
    <w:rsid w:val="00820C5E"/>
    <w:rsid w:val="008219FF"/>
    <w:rsid w:val="00823D94"/>
    <w:rsid w:val="008253B2"/>
    <w:rsid w:val="00825698"/>
    <w:rsid w:val="00826546"/>
    <w:rsid w:val="00827DD1"/>
    <w:rsid w:val="00830A11"/>
    <w:rsid w:val="00830FC9"/>
    <w:rsid w:val="00831966"/>
    <w:rsid w:val="00831996"/>
    <w:rsid w:val="008320D5"/>
    <w:rsid w:val="008340D8"/>
    <w:rsid w:val="00834276"/>
    <w:rsid w:val="00840CF1"/>
    <w:rsid w:val="008475E3"/>
    <w:rsid w:val="00856DC9"/>
    <w:rsid w:val="00857A39"/>
    <w:rsid w:val="00857A89"/>
    <w:rsid w:val="008659FF"/>
    <w:rsid w:val="0086793A"/>
    <w:rsid w:val="008679B0"/>
    <w:rsid w:val="00871903"/>
    <w:rsid w:val="00871E6D"/>
    <w:rsid w:val="0087530E"/>
    <w:rsid w:val="00876D79"/>
    <w:rsid w:val="00876E96"/>
    <w:rsid w:val="00880F2A"/>
    <w:rsid w:val="008901B3"/>
    <w:rsid w:val="00890746"/>
    <w:rsid w:val="008A32B0"/>
    <w:rsid w:val="008A4AD2"/>
    <w:rsid w:val="008A4B43"/>
    <w:rsid w:val="008A4E57"/>
    <w:rsid w:val="008A6FCE"/>
    <w:rsid w:val="008A7410"/>
    <w:rsid w:val="008B1270"/>
    <w:rsid w:val="008B3A0E"/>
    <w:rsid w:val="008B4745"/>
    <w:rsid w:val="008B56E4"/>
    <w:rsid w:val="008C162B"/>
    <w:rsid w:val="008C2D80"/>
    <w:rsid w:val="008C68A7"/>
    <w:rsid w:val="008C68DD"/>
    <w:rsid w:val="008C7822"/>
    <w:rsid w:val="008D12BA"/>
    <w:rsid w:val="008D376D"/>
    <w:rsid w:val="008D40C8"/>
    <w:rsid w:val="008D4EC0"/>
    <w:rsid w:val="008E0272"/>
    <w:rsid w:val="008E2ED4"/>
    <w:rsid w:val="008E3472"/>
    <w:rsid w:val="008E3B66"/>
    <w:rsid w:val="008E419C"/>
    <w:rsid w:val="008E432C"/>
    <w:rsid w:val="008F3194"/>
    <w:rsid w:val="008F4DA3"/>
    <w:rsid w:val="00901365"/>
    <w:rsid w:val="009035F5"/>
    <w:rsid w:val="00904B6B"/>
    <w:rsid w:val="0090541D"/>
    <w:rsid w:val="009064EE"/>
    <w:rsid w:val="0091138D"/>
    <w:rsid w:val="00915501"/>
    <w:rsid w:val="009159A7"/>
    <w:rsid w:val="00917597"/>
    <w:rsid w:val="00917FC2"/>
    <w:rsid w:val="00920D72"/>
    <w:rsid w:val="00923C11"/>
    <w:rsid w:val="009258D4"/>
    <w:rsid w:val="009271F0"/>
    <w:rsid w:val="009343CD"/>
    <w:rsid w:val="00934A84"/>
    <w:rsid w:val="009363CE"/>
    <w:rsid w:val="0093655E"/>
    <w:rsid w:val="00936FDE"/>
    <w:rsid w:val="009420A7"/>
    <w:rsid w:val="009428D7"/>
    <w:rsid w:val="009457E9"/>
    <w:rsid w:val="00945E9A"/>
    <w:rsid w:val="009479BC"/>
    <w:rsid w:val="009501E8"/>
    <w:rsid w:val="00951A82"/>
    <w:rsid w:val="00951A95"/>
    <w:rsid w:val="00953645"/>
    <w:rsid w:val="0095370D"/>
    <w:rsid w:val="009540E5"/>
    <w:rsid w:val="009564C7"/>
    <w:rsid w:val="00956E84"/>
    <w:rsid w:val="00957486"/>
    <w:rsid w:val="009579D2"/>
    <w:rsid w:val="00957C8F"/>
    <w:rsid w:val="0096070F"/>
    <w:rsid w:val="00962397"/>
    <w:rsid w:val="0096290C"/>
    <w:rsid w:val="00962D54"/>
    <w:rsid w:val="0096344F"/>
    <w:rsid w:val="0096359A"/>
    <w:rsid w:val="0096516A"/>
    <w:rsid w:val="00971710"/>
    <w:rsid w:val="0097261D"/>
    <w:rsid w:val="00972B30"/>
    <w:rsid w:val="00973220"/>
    <w:rsid w:val="009736FC"/>
    <w:rsid w:val="00975373"/>
    <w:rsid w:val="009762A2"/>
    <w:rsid w:val="00976825"/>
    <w:rsid w:val="0098114B"/>
    <w:rsid w:val="00981479"/>
    <w:rsid w:val="00983930"/>
    <w:rsid w:val="00986B41"/>
    <w:rsid w:val="00987C1A"/>
    <w:rsid w:val="00996556"/>
    <w:rsid w:val="009A0EE6"/>
    <w:rsid w:val="009A15B5"/>
    <w:rsid w:val="009A207C"/>
    <w:rsid w:val="009A297E"/>
    <w:rsid w:val="009A2A7E"/>
    <w:rsid w:val="009A3DD5"/>
    <w:rsid w:val="009A4E99"/>
    <w:rsid w:val="009B2351"/>
    <w:rsid w:val="009B32DA"/>
    <w:rsid w:val="009B5E4D"/>
    <w:rsid w:val="009B6E2F"/>
    <w:rsid w:val="009B7C91"/>
    <w:rsid w:val="009C01B4"/>
    <w:rsid w:val="009C33BF"/>
    <w:rsid w:val="009C415F"/>
    <w:rsid w:val="009C767B"/>
    <w:rsid w:val="009D27BB"/>
    <w:rsid w:val="009D28C5"/>
    <w:rsid w:val="009D3F68"/>
    <w:rsid w:val="009D585A"/>
    <w:rsid w:val="009E34A0"/>
    <w:rsid w:val="009E427F"/>
    <w:rsid w:val="009E483F"/>
    <w:rsid w:val="009E5697"/>
    <w:rsid w:val="009F081F"/>
    <w:rsid w:val="009F0C3E"/>
    <w:rsid w:val="009F115C"/>
    <w:rsid w:val="009F2642"/>
    <w:rsid w:val="009F3BAF"/>
    <w:rsid w:val="009F6FC4"/>
    <w:rsid w:val="00A00EF6"/>
    <w:rsid w:val="00A02EA1"/>
    <w:rsid w:val="00A038F2"/>
    <w:rsid w:val="00A045F6"/>
    <w:rsid w:val="00A0557E"/>
    <w:rsid w:val="00A05B05"/>
    <w:rsid w:val="00A07E73"/>
    <w:rsid w:val="00A12858"/>
    <w:rsid w:val="00A136C3"/>
    <w:rsid w:val="00A159A0"/>
    <w:rsid w:val="00A16842"/>
    <w:rsid w:val="00A247FB"/>
    <w:rsid w:val="00A256EE"/>
    <w:rsid w:val="00A32D73"/>
    <w:rsid w:val="00A32EBE"/>
    <w:rsid w:val="00A354F2"/>
    <w:rsid w:val="00A37DFC"/>
    <w:rsid w:val="00A43155"/>
    <w:rsid w:val="00A45B28"/>
    <w:rsid w:val="00A46D36"/>
    <w:rsid w:val="00A4700B"/>
    <w:rsid w:val="00A47A2E"/>
    <w:rsid w:val="00A50A27"/>
    <w:rsid w:val="00A516CE"/>
    <w:rsid w:val="00A53314"/>
    <w:rsid w:val="00A560E8"/>
    <w:rsid w:val="00A567D9"/>
    <w:rsid w:val="00A56A04"/>
    <w:rsid w:val="00A57F84"/>
    <w:rsid w:val="00A663B0"/>
    <w:rsid w:val="00A66907"/>
    <w:rsid w:val="00A66C13"/>
    <w:rsid w:val="00A70938"/>
    <w:rsid w:val="00A71B01"/>
    <w:rsid w:val="00A84DBC"/>
    <w:rsid w:val="00A8547A"/>
    <w:rsid w:val="00A8639D"/>
    <w:rsid w:val="00A901C8"/>
    <w:rsid w:val="00A90817"/>
    <w:rsid w:val="00A90A0E"/>
    <w:rsid w:val="00A90AC3"/>
    <w:rsid w:val="00A97610"/>
    <w:rsid w:val="00AA12D4"/>
    <w:rsid w:val="00AA175E"/>
    <w:rsid w:val="00AA37F6"/>
    <w:rsid w:val="00AA3BBD"/>
    <w:rsid w:val="00AA53E3"/>
    <w:rsid w:val="00AA62E9"/>
    <w:rsid w:val="00AA6528"/>
    <w:rsid w:val="00AB3955"/>
    <w:rsid w:val="00AB55ED"/>
    <w:rsid w:val="00AB7A5E"/>
    <w:rsid w:val="00AC1749"/>
    <w:rsid w:val="00AC3571"/>
    <w:rsid w:val="00AC4C73"/>
    <w:rsid w:val="00AC5408"/>
    <w:rsid w:val="00AC6E81"/>
    <w:rsid w:val="00AD1583"/>
    <w:rsid w:val="00AD26D3"/>
    <w:rsid w:val="00AD291B"/>
    <w:rsid w:val="00AD3390"/>
    <w:rsid w:val="00AD3FDC"/>
    <w:rsid w:val="00AD41F3"/>
    <w:rsid w:val="00AD677B"/>
    <w:rsid w:val="00AE0FC7"/>
    <w:rsid w:val="00AE167B"/>
    <w:rsid w:val="00AE2E86"/>
    <w:rsid w:val="00AE353F"/>
    <w:rsid w:val="00AE79F4"/>
    <w:rsid w:val="00AF273C"/>
    <w:rsid w:val="00AF3954"/>
    <w:rsid w:val="00AF5DC4"/>
    <w:rsid w:val="00AF6F47"/>
    <w:rsid w:val="00B01ADD"/>
    <w:rsid w:val="00B027CF"/>
    <w:rsid w:val="00B03989"/>
    <w:rsid w:val="00B053B3"/>
    <w:rsid w:val="00B05A23"/>
    <w:rsid w:val="00B072D1"/>
    <w:rsid w:val="00B077DD"/>
    <w:rsid w:val="00B1419A"/>
    <w:rsid w:val="00B1473B"/>
    <w:rsid w:val="00B15471"/>
    <w:rsid w:val="00B1634E"/>
    <w:rsid w:val="00B2066D"/>
    <w:rsid w:val="00B20C1E"/>
    <w:rsid w:val="00B21CB6"/>
    <w:rsid w:val="00B241EA"/>
    <w:rsid w:val="00B24D1C"/>
    <w:rsid w:val="00B27771"/>
    <w:rsid w:val="00B3005B"/>
    <w:rsid w:val="00B30097"/>
    <w:rsid w:val="00B30B04"/>
    <w:rsid w:val="00B35547"/>
    <w:rsid w:val="00B40AA9"/>
    <w:rsid w:val="00B4162D"/>
    <w:rsid w:val="00B423C6"/>
    <w:rsid w:val="00B432D2"/>
    <w:rsid w:val="00B44B61"/>
    <w:rsid w:val="00B460CE"/>
    <w:rsid w:val="00B46257"/>
    <w:rsid w:val="00B46A6F"/>
    <w:rsid w:val="00B46BB6"/>
    <w:rsid w:val="00B47B9B"/>
    <w:rsid w:val="00B51E5F"/>
    <w:rsid w:val="00B531EF"/>
    <w:rsid w:val="00B54A0B"/>
    <w:rsid w:val="00B574D1"/>
    <w:rsid w:val="00B57C3A"/>
    <w:rsid w:val="00B61497"/>
    <w:rsid w:val="00B64079"/>
    <w:rsid w:val="00B645B8"/>
    <w:rsid w:val="00B66052"/>
    <w:rsid w:val="00B6678F"/>
    <w:rsid w:val="00B73D01"/>
    <w:rsid w:val="00B73F4E"/>
    <w:rsid w:val="00B73F71"/>
    <w:rsid w:val="00B741AC"/>
    <w:rsid w:val="00B756CB"/>
    <w:rsid w:val="00B81FC9"/>
    <w:rsid w:val="00B82BDC"/>
    <w:rsid w:val="00B83D48"/>
    <w:rsid w:val="00B919F5"/>
    <w:rsid w:val="00B948C0"/>
    <w:rsid w:val="00B94D44"/>
    <w:rsid w:val="00B95840"/>
    <w:rsid w:val="00B95AA9"/>
    <w:rsid w:val="00BA109E"/>
    <w:rsid w:val="00BA132C"/>
    <w:rsid w:val="00BA1471"/>
    <w:rsid w:val="00BA2E6E"/>
    <w:rsid w:val="00BA37AE"/>
    <w:rsid w:val="00BA6863"/>
    <w:rsid w:val="00BB2286"/>
    <w:rsid w:val="00BB45F4"/>
    <w:rsid w:val="00BB51AB"/>
    <w:rsid w:val="00BB6D7E"/>
    <w:rsid w:val="00BC2184"/>
    <w:rsid w:val="00BC289F"/>
    <w:rsid w:val="00BC369F"/>
    <w:rsid w:val="00BC3F8C"/>
    <w:rsid w:val="00BC5142"/>
    <w:rsid w:val="00BC528A"/>
    <w:rsid w:val="00BC5A22"/>
    <w:rsid w:val="00BC76D5"/>
    <w:rsid w:val="00BD0413"/>
    <w:rsid w:val="00BD1E14"/>
    <w:rsid w:val="00BD249B"/>
    <w:rsid w:val="00BD5C7C"/>
    <w:rsid w:val="00BD61D5"/>
    <w:rsid w:val="00BD6BE6"/>
    <w:rsid w:val="00BE0068"/>
    <w:rsid w:val="00BE26B7"/>
    <w:rsid w:val="00BE2FF3"/>
    <w:rsid w:val="00BE319D"/>
    <w:rsid w:val="00BE348A"/>
    <w:rsid w:val="00BE3FEE"/>
    <w:rsid w:val="00BF10CD"/>
    <w:rsid w:val="00BF43A7"/>
    <w:rsid w:val="00BF55EA"/>
    <w:rsid w:val="00BF5E61"/>
    <w:rsid w:val="00BF73C1"/>
    <w:rsid w:val="00BF7761"/>
    <w:rsid w:val="00C0133F"/>
    <w:rsid w:val="00C0637F"/>
    <w:rsid w:val="00C1139F"/>
    <w:rsid w:val="00C12778"/>
    <w:rsid w:val="00C12973"/>
    <w:rsid w:val="00C13107"/>
    <w:rsid w:val="00C13E91"/>
    <w:rsid w:val="00C205D3"/>
    <w:rsid w:val="00C22CCD"/>
    <w:rsid w:val="00C23133"/>
    <w:rsid w:val="00C24603"/>
    <w:rsid w:val="00C2670C"/>
    <w:rsid w:val="00C27185"/>
    <w:rsid w:val="00C2744A"/>
    <w:rsid w:val="00C274CC"/>
    <w:rsid w:val="00C3316C"/>
    <w:rsid w:val="00C350C1"/>
    <w:rsid w:val="00C369C7"/>
    <w:rsid w:val="00C36F82"/>
    <w:rsid w:val="00C37C78"/>
    <w:rsid w:val="00C40AFF"/>
    <w:rsid w:val="00C40F54"/>
    <w:rsid w:val="00C436E5"/>
    <w:rsid w:val="00C439BB"/>
    <w:rsid w:val="00C43D55"/>
    <w:rsid w:val="00C47AAC"/>
    <w:rsid w:val="00C53118"/>
    <w:rsid w:val="00C55DB6"/>
    <w:rsid w:val="00C5736D"/>
    <w:rsid w:val="00C6293B"/>
    <w:rsid w:val="00C659C6"/>
    <w:rsid w:val="00C677A4"/>
    <w:rsid w:val="00C70398"/>
    <w:rsid w:val="00C719D4"/>
    <w:rsid w:val="00C71F03"/>
    <w:rsid w:val="00C74745"/>
    <w:rsid w:val="00C75187"/>
    <w:rsid w:val="00C76B58"/>
    <w:rsid w:val="00C77B1F"/>
    <w:rsid w:val="00C80073"/>
    <w:rsid w:val="00C80CED"/>
    <w:rsid w:val="00C82E7C"/>
    <w:rsid w:val="00C837AC"/>
    <w:rsid w:val="00C87DE4"/>
    <w:rsid w:val="00C903C5"/>
    <w:rsid w:val="00C9196B"/>
    <w:rsid w:val="00C9199E"/>
    <w:rsid w:val="00C93482"/>
    <w:rsid w:val="00C94D56"/>
    <w:rsid w:val="00C94E6D"/>
    <w:rsid w:val="00C95E1F"/>
    <w:rsid w:val="00C977BE"/>
    <w:rsid w:val="00C97867"/>
    <w:rsid w:val="00CA127B"/>
    <w:rsid w:val="00CA3398"/>
    <w:rsid w:val="00CA43E6"/>
    <w:rsid w:val="00CA5F8E"/>
    <w:rsid w:val="00CB0B65"/>
    <w:rsid w:val="00CB293C"/>
    <w:rsid w:val="00CB3DBA"/>
    <w:rsid w:val="00CB3F56"/>
    <w:rsid w:val="00CB4FD8"/>
    <w:rsid w:val="00CC21A2"/>
    <w:rsid w:val="00CC3BB0"/>
    <w:rsid w:val="00CC4855"/>
    <w:rsid w:val="00CC7D02"/>
    <w:rsid w:val="00CD03D3"/>
    <w:rsid w:val="00CD56D2"/>
    <w:rsid w:val="00CD5C7F"/>
    <w:rsid w:val="00CD63D2"/>
    <w:rsid w:val="00CD7678"/>
    <w:rsid w:val="00CE1491"/>
    <w:rsid w:val="00CE16BF"/>
    <w:rsid w:val="00CE4BD4"/>
    <w:rsid w:val="00CE4D8E"/>
    <w:rsid w:val="00CE5F3C"/>
    <w:rsid w:val="00CE7059"/>
    <w:rsid w:val="00CE77CA"/>
    <w:rsid w:val="00CF1A5E"/>
    <w:rsid w:val="00CF1E88"/>
    <w:rsid w:val="00CF2CA0"/>
    <w:rsid w:val="00CF31C9"/>
    <w:rsid w:val="00CF3DC3"/>
    <w:rsid w:val="00CF508A"/>
    <w:rsid w:val="00CF5489"/>
    <w:rsid w:val="00CF6AF2"/>
    <w:rsid w:val="00CF7899"/>
    <w:rsid w:val="00D01067"/>
    <w:rsid w:val="00D030DA"/>
    <w:rsid w:val="00D050B8"/>
    <w:rsid w:val="00D06113"/>
    <w:rsid w:val="00D072E5"/>
    <w:rsid w:val="00D1136C"/>
    <w:rsid w:val="00D12DC5"/>
    <w:rsid w:val="00D147C9"/>
    <w:rsid w:val="00D15CFA"/>
    <w:rsid w:val="00D16136"/>
    <w:rsid w:val="00D17D8E"/>
    <w:rsid w:val="00D22956"/>
    <w:rsid w:val="00D22BC4"/>
    <w:rsid w:val="00D26EE6"/>
    <w:rsid w:val="00D26F92"/>
    <w:rsid w:val="00D3024E"/>
    <w:rsid w:val="00D317AC"/>
    <w:rsid w:val="00D36E68"/>
    <w:rsid w:val="00D36E96"/>
    <w:rsid w:val="00D37D99"/>
    <w:rsid w:val="00D40753"/>
    <w:rsid w:val="00D46043"/>
    <w:rsid w:val="00D46B24"/>
    <w:rsid w:val="00D51187"/>
    <w:rsid w:val="00D5288A"/>
    <w:rsid w:val="00D56288"/>
    <w:rsid w:val="00D57065"/>
    <w:rsid w:val="00D5772C"/>
    <w:rsid w:val="00D60861"/>
    <w:rsid w:val="00D60EE8"/>
    <w:rsid w:val="00D620E9"/>
    <w:rsid w:val="00D6380D"/>
    <w:rsid w:val="00D63B11"/>
    <w:rsid w:val="00D63CB4"/>
    <w:rsid w:val="00D652BB"/>
    <w:rsid w:val="00D655BC"/>
    <w:rsid w:val="00D66F09"/>
    <w:rsid w:val="00D67E87"/>
    <w:rsid w:val="00D7198A"/>
    <w:rsid w:val="00D7288D"/>
    <w:rsid w:val="00D802CB"/>
    <w:rsid w:val="00D804A2"/>
    <w:rsid w:val="00D819F8"/>
    <w:rsid w:val="00D83D9E"/>
    <w:rsid w:val="00D8793D"/>
    <w:rsid w:val="00D92914"/>
    <w:rsid w:val="00D92DCC"/>
    <w:rsid w:val="00D943D4"/>
    <w:rsid w:val="00D94A00"/>
    <w:rsid w:val="00D964B1"/>
    <w:rsid w:val="00D97ED1"/>
    <w:rsid w:val="00D97F12"/>
    <w:rsid w:val="00DA0B9D"/>
    <w:rsid w:val="00DA0C7A"/>
    <w:rsid w:val="00DA1A37"/>
    <w:rsid w:val="00DA2029"/>
    <w:rsid w:val="00DA3AD8"/>
    <w:rsid w:val="00DA4E33"/>
    <w:rsid w:val="00DB1E50"/>
    <w:rsid w:val="00DB20CC"/>
    <w:rsid w:val="00DB2BD3"/>
    <w:rsid w:val="00DB3218"/>
    <w:rsid w:val="00DB3902"/>
    <w:rsid w:val="00DB47A0"/>
    <w:rsid w:val="00DB6745"/>
    <w:rsid w:val="00DB736B"/>
    <w:rsid w:val="00DB7FF6"/>
    <w:rsid w:val="00DC04A8"/>
    <w:rsid w:val="00DC16E9"/>
    <w:rsid w:val="00DC255A"/>
    <w:rsid w:val="00DC293D"/>
    <w:rsid w:val="00DC552C"/>
    <w:rsid w:val="00DC65AF"/>
    <w:rsid w:val="00DC6D1A"/>
    <w:rsid w:val="00DD2CFA"/>
    <w:rsid w:val="00DD2CFF"/>
    <w:rsid w:val="00DD32C6"/>
    <w:rsid w:val="00DD3E68"/>
    <w:rsid w:val="00DD5942"/>
    <w:rsid w:val="00DD6099"/>
    <w:rsid w:val="00DD7AFE"/>
    <w:rsid w:val="00DE1CCC"/>
    <w:rsid w:val="00DE5DF5"/>
    <w:rsid w:val="00DE6D1B"/>
    <w:rsid w:val="00DF1144"/>
    <w:rsid w:val="00DF1383"/>
    <w:rsid w:val="00DF7D38"/>
    <w:rsid w:val="00E00E9F"/>
    <w:rsid w:val="00E0148C"/>
    <w:rsid w:val="00E025C6"/>
    <w:rsid w:val="00E02799"/>
    <w:rsid w:val="00E03149"/>
    <w:rsid w:val="00E0344B"/>
    <w:rsid w:val="00E07D60"/>
    <w:rsid w:val="00E10625"/>
    <w:rsid w:val="00E107F5"/>
    <w:rsid w:val="00E11282"/>
    <w:rsid w:val="00E11DE8"/>
    <w:rsid w:val="00E1377D"/>
    <w:rsid w:val="00E1590F"/>
    <w:rsid w:val="00E15945"/>
    <w:rsid w:val="00E16996"/>
    <w:rsid w:val="00E170EE"/>
    <w:rsid w:val="00E17F25"/>
    <w:rsid w:val="00E20E70"/>
    <w:rsid w:val="00E22FEE"/>
    <w:rsid w:val="00E23022"/>
    <w:rsid w:val="00E24AED"/>
    <w:rsid w:val="00E25970"/>
    <w:rsid w:val="00E26CB7"/>
    <w:rsid w:val="00E3067B"/>
    <w:rsid w:val="00E308C9"/>
    <w:rsid w:val="00E31813"/>
    <w:rsid w:val="00E31A5A"/>
    <w:rsid w:val="00E345BF"/>
    <w:rsid w:val="00E36899"/>
    <w:rsid w:val="00E37446"/>
    <w:rsid w:val="00E410DE"/>
    <w:rsid w:val="00E43EDD"/>
    <w:rsid w:val="00E45C7C"/>
    <w:rsid w:val="00E45D07"/>
    <w:rsid w:val="00E45DAF"/>
    <w:rsid w:val="00E45F38"/>
    <w:rsid w:val="00E4640B"/>
    <w:rsid w:val="00E51CDB"/>
    <w:rsid w:val="00E53754"/>
    <w:rsid w:val="00E55CD8"/>
    <w:rsid w:val="00E56CFC"/>
    <w:rsid w:val="00E577FC"/>
    <w:rsid w:val="00E61C2D"/>
    <w:rsid w:val="00E7664C"/>
    <w:rsid w:val="00E82F92"/>
    <w:rsid w:val="00E83FDD"/>
    <w:rsid w:val="00E845F7"/>
    <w:rsid w:val="00E8577B"/>
    <w:rsid w:val="00E85F66"/>
    <w:rsid w:val="00E87315"/>
    <w:rsid w:val="00E878F9"/>
    <w:rsid w:val="00E900BA"/>
    <w:rsid w:val="00E92196"/>
    <w:rsid w:val="00E9233B"/>
    <w:rsid w:val="00E9568C"/>
    <w:rsid w:val="00E960D9"/>
    <w:rsid w:val="00EA2D96"/>
    <w:rsid w:val="00EA3EEF"/>
    <w:rsid w:val="00EA4067"/>
    <w:rsid w:val="00EA46B1"/>
    <w:rsid w:val="00EA6356"/>
    <w:rsid w:val="00EA73D4"/>
    <w:rsid w:val="00EA7FC2"/>
    <w:rsid w:val="00EB307E"/>
    <w:rsid w:val="00EB33A3"/>
    <w:rsid w:val="00EB3918"/>
    <w:rsid w:val="00EB3CF2"/>
    <w:rsid w:val="00EB7522"/>
    <w:rsid w:val="00EC0C99"/>
    <w:rsid w:val="00EC1183"/>
    <w:rsid w:val="00EC3211"/>
    <w:rsid w:val="00EC3DA1"/>
    <w:rsid w:val="00EC4523"/>
    <w:rsid w:val="00EC51DA"/>
    <w:rsid w:val="00EC5E04"/>
    <w:rsid w:val="00EC6429"/>
    <w:rsid w:val="00EC6DE5"/>
    <w:rsid w:val="00ED0D49"/>
    <w:rsid w:val="00ED3198"/>
    <w:rsid w:val="00ED37AB"/>
    <w:rsid w:val="00ED3EEA"/>
    <w:rsid w:val="00ED5BD8"/>
    <w:rsid w:val="00EE1FBC"/>
    <w:rsid w:val="00EE3E4F"/>
    <w:rsid w:val="00EE566C"/>
    <w:rsid w:val="00EE6194"/>
    <w:rsid w:val="00EE7F76"/>
    <w:rsid w:val="00EF1E4B"/>
    <w:rsid w:val="00EF4270"/>
    <w:rsid w:val="00EF5944"/>
    <w:rsid w:val="00EF5B41"/>
    <w:rsid w:val="00F02D73"/>
    <w:rsid w:val="00F0444B"/>
    <w:rsid w:val="00F04790"/>
    <w:rsid w:val="00F049AA"/>
    <w:rsid w:val="00F04AF6"/>
    <w:rsid w:val="00F07388"/>
    <w:rsid w:val="00F11C01"/>
    <w:rsid w:val="00F1487E"/>
    <w:rsid w:val="00F14ED4"/>
    <w:rsid w:val="00F15403"/>
    <w:rsid w:val="00F167F9"/>
    <w:rsid w:val="00F20891"/>
    <w:rsid w:val="00F262A0"/>
    <w:rsid w:val="00F269FB"/>
    <w:rsid w:val="00F27012"/>
    <w:rsid w:val="00F2718A"/>
    <w:rsid w:val="00F27C97"/>
    <w:rsid w:val="00F30AEC"/>
    <w:rsid w:val="00F3153A"/>
    <w:rsid w:val="00F34408"/>
    <w:rsid w:val="00F34FEB"/>
    <w:rsid w:val="00F35556"/>
    <w:rsid w:val="00F374E1"/>
    <w:rsid w:val="00F4269F"/>
    <w:rsid w:val="00F470F1"/>
    <w:rsid w:val="00F512DA"/>
    <w:rsid w:val="00F54779"/>
    <w:rsid w:val="00F54AE8"/>
    <w:rsid w:val="00F54B71"/>
    <w:rsid w:val="00F55583"/>
    <w:rsid w:val="00F57836"/>
    <w:rsid w:val="00F6229C"/>
    <w:rsid w:val="00F64A98"/>
    <w:rsid w:val="00F709B6"/>
    <w:rsid w:val="00F74E48"/>
    <w:rsid w:val="00F770EF"/>
    <w:rsid w:val="00F776E9"/>
    <w:rsid w:val="00F80809"/>
    <w:rsid w:val="00F80E2D"/>
    <w:rsid w:val="00F82A90"/>
    <w:rsid w:val="00F843FF"/>
    <w:rsid w:val="00F85870"/>
    <w:rsid w:val="00F87BC2"/>
    <w:rsid w:val="00F90FE7"/>
    <w:rsid w:val="00F93310"/>
    <w:rsid w:val="00F9428A"/>
    <w:rsid w:val="00FA0826"/>
    <w:rsid w:val="00FA3C5D"/>
    <w:rsid w:val="00FA4617"/>
    <w:rsid w:val="00FA591E"/>
    <w:rsid w:val="00FB0C30"/>
    <w:rsid w:val="00FB36DC"/>
    <w:rsid w:val="00FB4269"/>
    <w:rsid w:val="00FB4F26"/>
    <w:rsid w:val="00FB63F5"/>
    <w:rsid w:val="00FC1698"/>
    <w:rsid w:val="00FC5D20"/>
    <w:rsid w:val="00FD1831"/>
    <w:rsid w:val="00FD1B10"/>
    <w:rsid w:val="00FD1D16"/>
    <w:rsid w:val="00FD224D"/>
    <w:rsid w:val="00FD2538"/>
    <w:rsid w:val="00FD35A7"/>
    <w:rsid w:val="00FD3DB6"/>
    <w:rsid w:val="00FD46B9"/>
    <w:rsid w:val="00FD4C30"/>
    <w:rsid w:val="00FD53CF"/>
    <w:rsid w:val="00FD5476"/>
    <w:rsid w:val="00FD5715"/>
    <w:rsid w:val="00FD6066"/>
    <w:rsid w:val="00FE1D99"/>
    <w:rsid w:val="00FE2AAF"/>
    <w:rsid w:val="00FE3541"/>
    <w:rsid w:val="00FE40E3"/>
    <w:rsid w:val="00FE4B6A"/>
    <w:rsid w:val="00FE55D4"/>
    <w:rsid w:val="00FE5EA7"/>
    <w:rsid w:val="00FE68E5"/>
    <w:rsid w:val="00FF2722"/>
    <w:rsid w:val="00FF2E62"/>
    <w:rsid w:val="00FF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1C"/>
    <w:pPr>
      <w:spacing w:line="240" w:lineRule="atLeast"/>
      <w:ind w:firstLine="567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5E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257</Words>
  <Characters>1469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наличии в собственности или на ином законном основании оборудованных учебных транспортных средств</dc:title>
  <dc:subject/>
  <dc:creator>Ludmila</dc:creator>
  <cp:keywords/>
  <dc:description/>
  <cp:lastModifiedBy>Office_2</cp:lastModifiedBy>
  <cp:revision>2</cp:revision>
  <dcterms:created xsi:type="dcterms:W3CDTF">2016-09-20T05:14:00Z</dcterms:created>
  <dcterms:modified xsi:type="dcterms:W3CDTF">2016-09-20T05:14:00Z</dcterms:modified>
</cp:coreProperties>
</file>